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DB" w:rsidRDefault="00E27909">
      <w:pPr>
        <w:autoSpaceDE w:val="0"/>
        <w:autoSpaceDN w:val="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left:0;text-align:left;margin-left:157.5pt;margin-top:-8.9pt;width:104.4pt;height:30.75pt;z-index:251664896" filled="f" stroked="f">
            <v:textbox>
              <w:txbxContent>
                <w:p w:rsidR="00D37CDB" w:rsidRDefault="00D37CDB">
                  <w:pPr>
                    <w:rPr>
                      <w:rFonts w:ascii="HGP創英角ﾎﾟｯﾌﾟ体" w:eastAsia="HGP創英角ﾎﾟｯﾌﾟ体"/>
                      <w:sz w:val="32"/>
                      <w:szCs w:val="32"/>
                    </w:rPr>
                  </w:pPr>
                  <w:r>
                    <w:rPr>
                      <w:rFonts w:ascii="HGP創英角ﾎﾟｯﾌﾟ体" w:eastAsia="HGP創英角ﾎﾟｯﾌﾟ体" w:hAnsi="ＭＳ ゴシック" w:hint="eastAsia"/>
                      <w:sz w:val="32"/>
                      <w:szCs w:val="32"/>
                    </w:rPr>
                    <w:t xml:space="preserve">　【記入例】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9" type="#_x0000_t202" style="position:absolute;left:0;text-align:left;margin-left:84pt;margin-top:746.65pt;width:231pt;height:41.1pt;z-index:251663872" filled="f" stroked="f">
            <v:textbox inset="5.85pt,1.05mm,5.85pt,.7pt">
              <w:txbxContent>
                <w:p w:rsidR="00D37CDB" w:rsidRDefault="00D37CDB">
                  <w:pPr>
                    <w:spacing w:line="320" w:lineRule="exact"/>
                    <w:rPr>
                      <w:rFonts w:ascii="HGP創英角ﾎﾟｯﾌﾟ体" w:eastAsia="HGP創英角ﾎﾟｯﾌﾟ体"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2"/>
                      <w:szCs w:val="32"/>
                    </w:rPr>
                    <w:t>株式会社　地 盤 工 業</w:t>
                  </w:r>
                </w:p>
                <w:p w:rsidR="00D37CDB" w:rsidRDefault="00D37CDB">
                  <w:pPr>
                    <w:spacing w:line="320" w:lineRule="exact"/>
                    <w:rPr>
                      <w:rFonts w:ascii="HGP創英角ﾎﾟｯﾌﾟ体" w:eastAsia="HGP創英角ﾎﾟｯﾌﾟ体"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代表取締役　山　上　　一　太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left:0;text-align:left;margin-left:5in;margin-top:71.6pt;width:21pt;height:13.7pt;z-index:251662848" filled="f" stroked="f">
            <v:textbox inset="5.85pt,.7pt,5.85pt,.7pt">
              <w:txbxContent>
                <w:p w:rsidR="00D37CDB" w:rsidRDefault="00D37CDB">
                  <w:pPr>
                    <w:rPr>
                      <w:rFonts w:ascii="HGP創英角ﾎﾟｯﾌﾟ体" w:eastAsia="HGP創英角ﾎﾟｯﾌﾟ体"/>
                      <w:sz w:val="21"/>
                      <w:szCs w:val="21"/>
                    </w:rPr>
                  </w:pPr>
                  <w:r>
                    <w:rPr>
                      <w:rFonts w:ascii="HGP創英角ﾎﾟｯﾌﾟ体" w:hint="eastAsia"/>
                      <w:sz w:val="21"/>
                      <w:szCs w:val="21"/>
                    </w:rPr>
                    <w:t>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7" type="#_x0000_t202" style="position:absolute;left:0;text-align:left;margin-left:63.75pt;margin-top:72.35pt;width:21pt;height:13.7pt;z-index:251661824" filled="f" stroked="f">
            <v:textbox inset="5.85pt,.7pt,5.85pt,.7pt">
              <w:txbxContent>
                <w:p w:rsidR="00D37CDB" w:rsidRDefault="00D37CDB">
                  <w:pPr>
                    <w:rPr>
                      <w:rFonts w:ascii="HGP創英角ﾎﾟｯﾌﾟ体" w:eastAsia="HGP創英角ﾎﾟｯﾌﾟ体"/>
                      <w:sz w:val="21"/>
                      <w:szCs w:val="21"/>
                    </w:rPr>
                  </w:pPr>
                  <w:r>
                    <w:rPr>
                      <w:rFonts w:ascii="HGP創英角ﾎﾟｯﾌﾟ体" w:hint="eastAsia"/>
                      <w:sz w:val="21"/>
                      <w:szCs w:val="21"/>
                    </w:rPr>
                    <w:t>✔</w:t>
                  </w:r>
                </w:p>
              </w:txbxContent>
            </v:textbox>
          </v:shape>
        </w:pict>
      </w:r>
      <w:r>
        <w:rPr>
          <w:noProof/>
        </w:rPr>
        <w:pict>
          <v:oval id="_x0000_s1166" style="position:absolute;left:0;text-align:left;margin-left:304.5pt;margin-top:465.8pt;width:21pt;height:13.7pt;z-index:251660800" filled="f" strokeweight="2.25pt">
            <v:textbox inset="5.85pt,.7pt,5.85pt,.7pt"/>
          </v:oval>
        </w:pict>
      </w:r>
      <w:r>
        <w:rPr>
          <w:noProof/>
        </w:rPr>
        <w:pict>
          <v:oval id="_x0000_s1165" style="position:absolute;left:0;text-align:left;margin-left:210pt;margin-top:438.4pt;width:21pt;height:13.7pt;z-index:251659776" filled="f" strokeweight="2.25pt">
            <v:textbox inset="5.85pt,.7pt,5.85pt,.7pt"/>
          </v:oval>
        </w:pict>
      </w:r>
      <w:r>
        <w:rPr>
          <w:noProof/>
        </w:rPr>
        <w:pict>
          <v:oval id="_x0000_s1164" style="position:absolute;left:0;text-align:left;margin-left:278.25pt;margin-top:397.3pt;width:21pt;height:13.7pt;z-index:251658752" filled="f" strokeweight="2.25pt">
            <v:textbox inset="5.85pt,.7pt,5.85pt,.7pt"/>
          </v:oval>
        </w:pict>
      </w:r>
      <w:r>
        <w:rPr>
          <w:noProof/>
        </w:rPr>
        <w:pict>
          <v:oval id="_x0000_s1160" style="position:absolute;left:0;text-align:left;margin-left:476.25pt;margin-top:46.45pt;width:15.75pt;height:13.7pt;z-index:251654656" filled="f" strokeweight="2.25pt">
            <v:textbox inset="5.85pt,.7pt,5.85pt,.7pt"/>
          </v:oval>
        </w:pict>
      </w:r>
      <w:r>
        <w:rPr>
          <w:noProof/>
        </w:rPr>
        <w:pict>
          <v:oval id="_x0000_s1159" style="position:absolute;left:0;text-align:left;margin-left:313.5pt;margin-top:45.7pt;width:15.75pt;height:13.7pt;z-index:251653632" filled="f" strokeweight="2.25pt">
            <v:textbox inset="5.85pt,.7pt,5.85pt,.7pt"/>
          </v:oval>
        </w:pict>
      </w:r>
      <w:r>
        <w:rPr>
          <w:noProof/>
        </w:rPr>
        <w:pict>
          <v:oval id="_x0000_s1158" style="position:absolute;left:0;text-align:left;margin-left:168pt;margin-top:46.45pt;width:15.75pt;height:13.7pt;z-index:251652608" filled="f" strokeweight="2.25pt">
            <v:textbox inset="5.85pt,.7pt,5.85pt,.7pt"/>
          </v:oval>
        </w:pict>
      </w:r>
      <w:r>
        <w:rPr>
          <w:noProof/>
        </w:rPr>
        <w:pict>
          <v:shape id="_x0000_s1157" type="#_x0000_t202" style="position:absolute;left:0;text-align:left;margin-left:0;margin-top:465.8pt;width:84pt;height:13.7pt;z-index:251651584" filled="f" stroked="f">
            <v:textbox inset="5.85pt,.7pt,5.85pt,.7pt">
              <w:txbxContent>
                <w:p w:rsidR="00D37CDB" w:rsidRDefault="00D37CDB">
                  <w:pPr>
                    <w:ind w:firstLineChars="150" w:firstLine="315"/>
                    <w:rPr>
                      <w:rFonts w:ascii="HGP創英角ﾎﾟｯﾌﾟ体" w:eastAsia="HGP創英角ﾎﾟｯﾌﾟ体"/>
                      <w:sz w:val="21"/>
                      <w:szCs w:val="21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1"/>
                      <w:szCs w:val="21"/>
                    </w:rPr>
                    <w:t>鈴木　三郎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6" type="#_x0000_t202" style="position:absolute;left:0;text-align:left;margin-left:15.9pt;margin-top:452.1pt;width:73.5pt;height:13.7pt;z-index:251650560" filled="f" stroked="f">
            <v:textbox inset="5.85pt,.7pt,5.85pt,.7pt">
              <w:txbxContent>
                <w:p w:rsidR="00D37CDB" w:rsidRDefault="00D37CDB">
                  <w:pPr>
                    <w:rPr>
                      <w:rFonts w:ascii="HGP創英角ﾎﾟｯﾌﾟ体" w:eastAsia="HGP創英角ﾎﾟｯﾌﾟ体"/>
                      <w:sz w:val="16"/>
                      <w:szCs w:val="1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16"/>
                      <w:szCs w:val="16"/>
                    </w:rPr>
                    <w:t>スズキ　サブロウ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left:0;text-align:left;margin-left:15.75pt;margin-top:438.4pt;width:78.75pt;height:13.7pt;z-index:251649536" filled="f" stroked="f">
            <v:textbox inset="5.85pt,.7pt,5.85pt,.7pt">
              <w:txbxContent>
                <w:p w:rsidR="00D37CDB" w:rsidRDefault="00D37CDB">
                  <w:pPr>
                    <w:rPr>
                      <w:rFonts w:ascii="HGP創英角ﾎﾟｯﾌﾟ体" w:eastAsia="HGP創英角ﾎﾟｯﾌﾟ体"/>
                      <w:sz w:val="21"/>
                      <w:szCs w:val="21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1"/>
                      <w:szCs w:val="21"/>
                    </w:rPr>
                    <w:t>村田　二郎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4" type="#_x0000_t202" style="position:absolute;left:0;text-align:left;margin-left:15.9pt;margin-top:424.7pt;width:78.75pt;height:13.7pt;z-index:251648512" filled="f" stroked="f">
            <v:textbox inset="5.85pt,.7pt,5.85pt,.7pt">
              <w:txbxContent>
                <w:p w:rsidR="00D37CDB" w:rsidRDefault="00D37CDB">
                  <w:pPr>
                    <w:rPr>
                      <w:rFonts w:ascii="HGP創英角ﾎﾟｯﾌﾟ体" w:eastAsia="HGP創英角ﾎﾟｯﾌﾟ体"/>
                      <w:sz w:val="16"/>
                      <w:szCs w:val="1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16"/>
                      <w:szCs w:val="16"/>
                    </w:rPr>
                    <w:t>ムラタ　ジロウ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left:0;text-align:left;margin-left:10.5pt;margin-top:411pt;width:94.5pt;height:13.7pt;z-index:251647488" filled="f" stroked="f">
            <v:textbox inset="5.85pt,.7pt,5.85pt,.7pt">
              <w:txbxContent>
                <w:p w:rsidR="00D37CDB" w:rsidRDefault="00D37CDB">
                  <w:pPr>
                    <w:ind w:firstLineChars="50" w:firstLine="105"/>
                    <w:rPr>
                      <w:rFonts w:ascii="HGP創英角ﾎﾟｯﾌﾟ体" w:eastAsia="HGP創英角ﾎﾟｯﾌﾟ体"/>
                      <w:sz w:val="21"/>
                      <w:szCs w:val="21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1"/>
                      <w:szCs w:val="21"/>
                    </w:rPr>
                    <w:t>畑中　一郎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2" type="#_x0000_t202" style="position:absolute;left:0;text-align:left;margin-left:10.5pt;margin-top:397.3pt;width:99.75pt;height:13.7pt;z-index:251646464" filled="f" stroked="f">
            <v:textbox inset="5.85pt,.7pt,5.85pt,.7pt">
              <w:txbxContent>
                <w:p w:rsidR="00D37CDB" w:rsidRDefault="00D37CDB">
                  <w:pPr>
                    <w:rPr>
                      <w:rFonts w:ascii="HGP創英角ﾎﾟｯﾌﾟ体" w:eastAsia="HGP創英角ﾎﾟｯﾌﾟ体"/>
                      <w:sz w:val="16"/>
                      <w:szCs w:val="1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16"/>
                      <w:szCs w:val="16"/>
                    </w:rPr>
                    <w:t>ハタナカ　イチロウ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06" style="position:absolute;left:0;text-align:left;margin-left:-3.45pt;margin-top:255pt;width:556.65pt;height:112.4pt;z-index:251627008" coordorigin="505,5643" coordsize="11133,2248">
            <v:shape id="_x0000_s1039" type="#_x0000_t202" style="position:absolute;left:505;top:5643;width:5417;height:2248" filled="f" stroked="f">
              <v:textbox style="mso-next-textbox:#_x0000_s1039" inset="5.85pt,.7pt,5.85pt,.7pt">
                <w:txbxContent>
                  <w:p w:rsidR="00D37CDB" w:rsidRDefault="00D37CDB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b/>
                        <w:sz w:val="20"/>
                        <w:szCs w:val="20"/>
                      </w:rPr>
                      <w:t>３．加入している団体</w:t>
                    </w: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3153"/>
                      <w:gridCol w:w="2205"/>
                    </w:tblGrid>
                    <w:tr w:rsidR="00D37CDB">
                      <w:tc>
                        <w:tcPr>
                          <w:tcW w:w="3153" w:type="dxa"/>
                          <w:tcBorders>
                            <w:top w:val="single" w:sz="12" w:space="0" w:color="auto"/>
                            <w:left w:val="single" w:sz="12" w:space="0" w:color="auto"/>
                          </w:tcBorders>
                        </w:tcPr>
                        <w:p w:rsidR="00D37CDB" w:rsidRDefault="00D37CD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団　体　名</w:t>
                          </w:r>
                        </w:p>
                      </w:tc>
                      <w:tc>
                        <w:tcPr>
                          <w:tcW w:w="2205" w:type="dxa"/>
                          <w:tcBorders>
                            <w:top w:val="single" w:sz="12" w:space="0" w:color="auto"/>
                            <w:right w:val="single" w:sz="12" w:space="0" w:color="auto"/>
                          </w:tcBorders>
                        </w:tcPr>
                        <w:p w:rsidR="00D37CDB" w:rsidRDefault="00D37CD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pacing w:val="45"/>
                              <w:kern w:val="0"/>
                              <w:fitText w:val="1260" w:id="-1551112960"/>
                            </w:rPr>
                            <w:t>加入年月</w:t>
                          </w:r>
                          <w:r>
                            <w:rPr>
                              <w:rFonts w:hint="eastAsia"/>
                              <w:kern w:val="0"/>
                              <w:fitText w:val="1260" w:id="-1551112960"/>
                            </w:rPr>
                            <w:t>日</w:t>
                          </w:r>
                        </w:p>
                      </w:tc>
                    </w:tr>
                    <w:tr w:rsidR="00D37CDB">
                      <w:tc>
                        <w:tcPr>
                          <w:tcW w:w="3153" w:type="dxa"/>
                          <w:tcBorders>
                            <w:left w:val="single" w:sz="12" w:space="0" w:color="auto"/>
                          </w:tcBorders>
                        </w:tcPr>
                        <w:p w:rsidR="00D37CDB" w:rsidRDefault="00D37CDB">
                          <w:pPr>
                            <w:rPr>
                              <w:rFonts w:ascii="HGP創英角ﾎﾟｯﾌﾟ体" w:eastAsia="HGP創英角ﾎﾟｯﾌﾟ体"/>
                            </w:rPr>
                          </w:pPr>
                          <w:r>
                            <w:rPr>
                              <w:rFonts w:ascii="HGP創英角ﾎﾟｯﾌﾟ体" w:eastAsia="HGP創英角ﾎﾟｯﾌﾟ体" w:hint="eastAsia"/>
                            </w:rPr>
                            <w:t>（NPO</w:t>
                          </w:r>
                          <w:r w:rsidR="00026A2E">
                            <w:rPr>
                              <w:rFonts w:ascii="HGP創英角ﾎﾟｯﾌﾟ体" w:eastAsia="HGP創英角ﾎﾟｯﾌﾟ体" w:hint="eastAsia"/>
                            </w:rPr>
                            <w:t>）住宅地盤品質</w:t>
                          </w:r>
                          <w:r>
                            <w:rPr>
                              <w:rFonts w:ascii="HGP創英角ﾎﾟｯﾌﾟ体" w:eastAsia="HGP創英角ﾎﾟｯﾌﾟ体" w:hint="eastAsia"/>
                            </w:rPr>
                            <w:t>協会</w:t>
                          </w:r>
                        </w:p>
                      </w:tc>
                      <w:tc>
                        <w:tcPr>
                          <w:tcW w:w="2205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D37CDB" w:rsidRDefault="00740C68">
                          <w:pPr>
                            <w:ind w:leftChars="-60" w:left="-108" w:right="177"/>
                            <w:jc w:val="right"/>
                          </w:pPr>
                          <w:r>
                            <w:rPr>
                              <w:rFonts w:ascii="HGP創英角ﾎﾟｯﾌﾟ体" w:eastAsia="HGP創英角ﾎﾟｯﾌﾟ体" w:hint="eastAsia"/>
                            </w:rPr>
                            <w:t>2004</w:t>
                          </w:r>
                          <w:r w:rsidR="00D37CDB">
                            <w:rPr>
                              <w:rFonts w:hint="eastAsia"/>
                            </w:rPr>
                            <w:t xml:space="preserve">年　</w:t>
                          </w:r>
                          <w:r w:rsidR="00D37CDB">
                            <w:rPr>
                              <w:rFonts w:ascii="HGP創英角ﾎﾟｯﾌﾟ体" w:eastAsia="HGP創英角ﾎﾟｯﾌﾟ体" w:hint="eastAsia"/>
                            </w:rPr>
                            <w:t>４</w:t>
                          </w:r>
                          <w:r w:rsidR="00D37CDB">
                            <w:rPr>
                              <w:rFonts w:hint="eastAsia"/>
                            </w:rPr>
                            <w:t xml:space="preserve">月　</w:t>
                          </w:r>
                          <w:r w:rsidR="00D37CDB">
                            <w:rPr>
                              <w:rFonts w:ascii="HGP創英角ﾎﾟｯﾌﾟ体" w:eastAsia="HGP創英角ﾎﾟｯﾌﾟ体" w:hint="eastAsia"/>
                            </w:rPr>
                            <w:t>１</w:t>
                          </w:r>
                          <w:r w:rsidR="00D37CDB">
                            <w:rPr>
                              <w:rFonts w:hint="eastAsia"/>
                            </w:rPr>
                            <w:t>日</w:t>
                          </w:r>
                        </w:p>
                      </w:tc>
                    </w:tr>
                    <w:tr w:rsidR="00D37CDB">
                      <w:tc>
                        <w:tcPr>
                          <w:tcW w:w="3153" w:type="dxa"/>
                          <w:tcBorders>
                            <w:left w:val="single" w:sz="12" w:space="0" w:color="auto"/>
                          </w:tcBorders>
                        </w:tcPr>
                        <w:p w:rsidR="00D37CDB" w:rsidRDefault="00D37CDB"/>
                      </w:tc>
                      <w:tc>
                        <w:tcPr>
                          <w:tcW w:w="2205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D37CDB" w:rsidRDefault="00D37CDB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年　　 月 　　日</w:t>
                          </w:r>
                        </w:p>
                      </w:tc>
                    </w:tr>
                    <w:tr w:rsidR="00D37CDB">
                      <w:tc>
                        <w:tcPr>
                          <w:tcW w:w="3153" w:type="dxa"/>
                          <w:tcBorders>
                            <w:left w:val="single" w:sz="12" w:space="0" w:color="auto"/>
                          </w:tcBorders>
                        </w:tcPr>
                        <w:p w:rsidR="00D37CDB" w:rsidRDefault="00D37CDB"/>
                      </w:tc>
                      <w:tc>
                        <w:tcPr>
                          <w:tcW w:w="2205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D37CDB" w:rsidRDefault="00D37CDB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年　　 月 　　日</w:t>
                          </w:r>
                        </w:p>
                      </w:tc>
                    </w:tr>
                    <w:tr w:rsidR="00D37CDB">
                      <w:tc>
                        <w:tcPr>
                          <w:tcW w:w="3153" w:type="dxa"/>
                          <w:tcBorders>
                            <w:left w:val="single" w:sz="12" w:space="0" w:color="auto"/>
                          </w:tcBorders>
                        </w:tcPr>
                        <w:p w:rsidR="00D37CDB" w:rsidRDefault="00D37CDB"/>
                      </w:tc>
                      <w:tc>
                        <w:tcPr>
                          <w:tcW w:w="2205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D37CDB" w:rsidRDefault="00D37CDB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年　　 月 　　日</w:t>
                          </w:r>
                        </w:p>
                      </w:tc>
                    </w:tr>
                    <w:tr w:rsidR="00D37CDB">
                      <w:tc>
                        <w:tcPr>
                          <w:tcW w:w="3153" w:type="dxa"/>
                          <w:tcBorders>
                            <w:left w:val="single" w:sz="12" w:space="0" w:color="auto"/>
                            <w:bottom w:val="single" w:sz="12" w:space="0" w:color="auto"/>
                          </w:tcBorders>
                        </w:tcPr>
                        <w:p w:rsidR="00D37CDB" w:rsidRDefault="00D37CDB"/>
                      </w:tc>
                      <w:tc>
                        <w:tcPr>
                          <w:tcW w:w="2205" w:type="dxa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D37CDB" w:rsidRDefault="00D37CDB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年　　 月 　　日</w:t>
                          </w:r>
                        </w:p>
                      </w:tc>
                    </w:tr>
                  </w:tbl>
                  <w:p w:rsidR="00D37CDB" w:rsidRDefault="00D37CDB"/>
                </w:txbxContent>
              </v:textbox>
            </v:shape>
            <v:shape id="_x0000_s1060" type="#_x0000_t202" style="position:absolute;left:5968;top:5643;width:5670;height:2248" filled="f" stroked="f">
              <v:textbox style="mso-next-textbox:#_x0000_s1060" inset="5.85pt,.7pt,5.85pt,.7pt">
                <w:txbxContent>
                  <w:p w:rsidR="00D37CDB" w:rsidRDefault="00D37CDB">
                    <w:pPr>
                      <w:ind w:firstLineChars="98" w:firstLine="197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b/>
                        <w:sz w:val="20"/>
                        <w:szCs w:val="20"/>
                      </w:rPr>
                      <w:t>４．過去３年の財務状況</w:t>
                    </w:r>
                  </w:p>
                  <w:tbl>
                    <w:tblPr>
                      <w:tblW w:w="0" w:type="auto"/>
                      <w:tblInd w:w="213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470"/>
                      <w:gridCol w:w="493"/>
                      <w:gridCol w:w="493"/>
                      <w:gridCol w:w="494"/>
                      <w:gridCol w:w="493"/>
                      <w:gridCol w:w="493"/>
                      <w:gridCol w:w="494"/>
                      <w:gridCol w:w="735"/>
                    </w:tblGrid>
                    <w:tr w:rsidR="00D37CDB">
                      <w:tc>
                        <w:tcPr>
                          <w:tcW w:w="1470" w:type="dxa"/>
                          <w:tcBorders>
                            <w:top w:val="single" w:sz="12" w:space="0" w:color="auto"/>
                            <w:left w:val="single" w:sz="12" w:space="0" w:color="auto"/>
                            <w:tl2br w:val="single" w:sz="4" w:space="0" w:color="auto"/>
                          </w:tcBorders>
                        </w:tcPr>
                        <w:p w:rsidR="00D37CDB" w:rsidRDefault="00D37CDB"/>
                      </w:tc>
                      <w:tc>
                        <w:tcPr>
                          <w:tcW w:w="3695" w:type="dxa"/>
                          <w:gridSpan w:val="7"/>
                          <w:tcBorders>
                            <w:top w:val="single" w:sz="12" w:space="0" w:color="auto"/>
                            <w:right w:val="single" w:sz="12" w:space="0" w:color="auto"/>
                          </w:tcBorders>
                        </w:tcPr>
                        <w:p w:rsidR="00D37CDB" w:rsidRDefault="00D37CD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総　売　上　高</w:t>
                          </w:r>
                        </w:p>
                      </w:tc>
                    </w:tr>
                    <w:tr w:rsidR="00D37CDB">
                      <w:tc>
                        <w:tcPr>
                          <w:tcW w:w="1470" w:type="dxa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:rsidR="00D37CDB" w:rsidRDefault="00740C68">
                          <w:pPr>
                            <w:jc w:val="right"/>
                          </w:pPr>
                          <w:r>
                            <w:rPr>
                              <w:rFonts w:ascii="HGP創英角ﾎﾟｯﾌﾟ体" w:eastAsia="HGP創英角ﾎﾟｯﾌﾟ体" w:hint="eastAsia"/>
                            </w:rPr>
                            <w:t>2016</w:t>
                          </w:r>
                          <w:r w:rsidR="00D37CDB">
                            <w:rPr>
                              <w:rFonts w:hint="eastAsia"/>
                            </w:rPr>
                            <w:t>年度</w:t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right w:val="dashed" w:sz="4" w:space="0" w:color="auto"/>
                          </w:tcBorders>
                        </w:tcPr>
                        <w:p w:rsidR="00D37CDB" w:rsidRDefault="00D37CDB"/>
                      </w:tc>
                      <w:tc>
                        <w:tcPr>
                          <w:tcW w:w="493" w:type="dxa"/>
                          <w:tcBorders>
                            <w:left w:val="dashed" w:sz="4" w:space="0" w:color="auto"/>
                            <w:right w:val="dashed" w:sz="4" w:space="0" w:color="auto"/>
                          </w:tcBorders>
                        </w:tcPr>
                        <w:p w:rsidR="00D37CDB" w:rsidRDefault="00D37CDB"/>
                      </w:tc>
                      <w:tc>
                        <w:tcPr>
                          <w:tcW w:w="494" w:type="dxa"/>
                          <w:tcBorders>
                            <w:left w:val="dashed" w:sz="4" w:space="0" w:color="auto"/>
                            <w:right w:val="dashed" w:sz="4" w:space="0" w:color="auto"/>
                          </w:tcBorders>
                        </w:tcPr>
                        <w:p w:rsidR="00D37CDB" w:rsidRDefault="00D37CDB">
                          <w:pPr>
                            <w:rPr>
                              <w:rFonts w:ascii="HGP創英角ﾎﾟｯﾌﾟ体" w:eastAsia="HGP創英角ﾎﾟｯﾌﾟ体"/>
                            </w:rPr>
                          </w:pPr>
                          <w:r>
                            <w:rPr>
                              <w:rFonts w:ascii="HGP創英角ﾎﾟｯﾌﾟ体" w:eastAsia="HGP創英角ﾎﾟｯﾌﾟ体" w:hint="eastAsia"/>
                            </w:rPr>
                            <w:t>１</w:t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dashed" w:sz="4" w:space="0" w:color="auto"/>
                            <w:right w:val="dashed" w:sz="4" w:space="0" w:color="auto"/>
                          </w:tcBorders>
                        </w:tcPr>
                        <w:p w:rsidR="00D37CDB" w:rsidRDefault="00D37CDB">
                          <w:pPr>
                            <w:rPr>
                              <w:rFonts w:ascii="HGP創英角ﾎﾟｯﾌﾟ体" w:eastAsia="HGP創英角ﾎﾟｯﾌﾟ体"/>
                            </w:rPr>
                          </w:pPr>
                          <w:r>
                            <w:rPr>
                              <w:rFonts w:ascii="HGP創英角ﾎﾟｯﾌﾟ体" w:eastAsia="HGP創英角ﾎﾟｯﾌﾟ体" w:hint="eastAsia"/>
                            </w:rPr>
                            <w:t>5</w:t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dashed" w:sz="4" w:space="0" w:color="auto"/>
                            <w:right w:val="dashed" w:sz="4" w:space="0" w:color="auto"/>
                          </w:tcBorders>
                        </w:tcPr>
                        <w:p w:rsidR="00D37CDB" w:rsidRDefault="00D37CDB">
                          <w:pPr>
                            <w:rPr>
                              <w:rFonts w:ascii="HGP創英角ﾎﾟｯﾌﾟ体" w:eastAsia="HGP創英角ﾎﾟｯﾌﾟ体"/>
                            </w:rPr>
                          </w:pPr>
                          <w:r>
                            <w:rPr>
                              <w:rFonts w:ascii="HGP創英角ﾎﾟｯﾌﾟ体" w:eastAsia="HGP創英角ﾎﾟｯﾌﾟ体" w:hint="eastAsia"/>
                            </w:rPr>
                            <w:t>０</w:t>
                          </w:r>
                        </w:p>
                      </w:tc>
                      <w:tc>
                        <w:tcPr>
                          <w:tcW w:w="494" w:type="dxa"/>
                          <w:tcBorders>
                            <w:left w:val="dashed" w:sz="4" w:space="0" w:color="auto"/>
                          </w:tcBorders>
                        </w:tcPr>
                        <w:p w:rsidR="00D37CDB" w:rsidRDefault="00D37CDB">
                          <w:pPr>
                            <w:rPr>
                              <w:rFonts w:ascii="HGP創英角ﾎﾟｯﾌﾟ体" w:eastAsia="HGP創英角ﾎﾟｯﾌﾟ体"/>
                            </w:rPr>
                          </w:pPr>
                          <w:r>
                            <w:rPr>
                              <w:rFonts w:ascii="HGP創英角ﾎﾟｯﾌﾟ体" w:eastAsia="HGP創英角ﾎﾟｯﾌﾟ体" w:hint="eastAsia"/>
                            </w:rPr>
                            <w:t>０</w:t>
                          </w:r>
                        </w:p>
                      </w:tc>
                      <w:tc>
                        <w:tcPr>
                          <w:tcW w:w="735" w:type="dxa"/>
                          <w:tcBorders>
                            <w:right w:val="single" w:sz="12" w:space="0" w:color="auto"/>
                          </w:tcBorders>
                          <w:tcMar>
                            <w:left w:w="57" w:type="dxa"/>
                            <w:right w:w="57" w:type="dxa"/>
                          </w:tcMar>
                          <w:vAlign w:val="center"/>
                        </w:tcPr>
                        <w:p w:rsidR="00D37CDB" w:rsidRDefault="00D37CDB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万円</w:t>
                          </w:r>
                        </w:p>
                      </w:tc>
                    </w:tr>
                    <w:tr w:rsidR="00D37CDB">
                      <w:tc>
                        <w:tcPr>
                          <w:tcW w:w="1470" w:type="dxa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:rsidR="00D37CDB" w:rsidRDefault="00740C68">
                          <w:pPr>
                            <w:jc w:val="right"/>
                          </w:pPr>
                          <w:r>
                            <w:rPr>
                              <w:rFonts w:ascii="HGP創英角ﾎﾟｯﾌﾟ体" w:eastAsia="HGP創英角ﾎﾟｯﾌﾟ体" w:hint="eastAsia"/>
                            </w:rPr>
                            <w:t>2017</w:t>
                          </w:r>
                          <w:r w:rsidR="00D37CDB">
                            <w:rPr>
                              <w:rFonts w:hint="eastAsia"/>
                            </w:rPr>
                            <w:t>年度</w:t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right w:val="dashed" w:sz="4" w:space="0" w:color="auto"/>
                          </w:tcBorders>
                        </w:tcPr>
                        <w:p w:rsidR="00D37CDB" w:rsidRDefault="00D37CDB"/>
                      </w:tc>
                      <w:tc>
                        <w:tcPr>
                          <w:tcW w:w="493" w:type="dxa"/>
                          <w:tcBorders>
                            <w:left w:val="dashed" w:sz="4" w:space="0" w:color="auto"/>
                            <w:right w:val="dashed" w:sz="4" w:space="0" w:color="auto"/>
                          </w:tcBorders>
                        </w:tcPr>
                        <w:p w:rsidR="00D37CDB" w:rsidRDefault="00D37CDB"/>
                      </w:tc>
                      <w:tc>
                        <w:tcPr>
                          <w:tcW w:w="494" w:type="dxa"/>
                          <w:tcBorders>
                            <w:left w:val="dashed" w:sz="4" w:space="0" w:color="auto"/>
                            <w:right w:val="dashed" w:sz="4" w:space="0" w:color="auto"/>
                          </w:tcBorders>
                        </w:tcPr>
                        <w:p w:rsidR="00D37CDB" w:rsidRDefault="00D37CDB">
                          <w:pPr>
                            <w:rPr>
                              <w:rFonts w:ascii="HGP創英角ﾎﾟｯﾌﾟ体" w:eastAsia="HGP創英角ﾎﾟｯﾌﾟ体"/>
                            </w:rPr>
                          </w:pPr>
                          <w:r>
                            <w:rPr>
                              <w:rFonts w:ascii="HGP創英角ﾎﾟｯﾌﾟ体" w:eastAsia="HGP創英角ﾎﾟｯﾌﾟ体" w:hint="eastAsia"/>
                            </w:rPr>
                            <w:t>１</w:t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dashed" w:sz="4" w:space="0" w:color="auto"/>
                            <w:right w:val="dashed" w:sz="4" w:space="0" w:color="auto"/>
                          </w:tcBorders>
                        </w:tcPr>
                        <w:p w:rsidR="00D37CDB" w:rsidRDefault="00D37CDB">
                          <w:pPr>
                            <w:rPr>
                              <w:rFonts w:ascii="HGP創英角ﾎﾟｯﾌﾟ体" w:eastAsia="HGP創英角ﾎﾟｯﾌﾟ体"/>
                            </w:rPr>
                          </w:pPr>
                          <w:r>
                            <w:rPr>
                              <w:rFonts w:ascii="HGP創英角ﾎﾟｯﾌﾟ体" w:eastAsia="HGP創英角ﾎﾟｯﾌﾟ体" w:hint="eastAsia"/>
                            </w:rPr>
                            <w:t>5</w:t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dashed" w:sz="4" w:space="0" w:color="auto"/>
                            <w:right w:val="dashed" w:sz="4" w:space="0" w:color="auto"/>
                          </w:tcBorders>
                        </w:tcPr>
                        <w:p w:rsidR="00D37CDB" w:rsidRDefault="00D37CDB">
                          <w:pPr>
                            <w:rPr>
                              <w:rFonts w:ascii="HGP創英角ﾎﾟｯﾌﾟ体" w:eastAsia="HGP創英角ﾎﾟｯﾌﾟ体"/>
                            </w:rPr>
                          </w:pPr>
                          <w:r>
                            <w:rPr>
                              <w:rFonts w:ascii="HGP創英角ﾎﾟｯﾌﾟ体" w:eastAsia="HGP創英角ﾎﾟｯﾌﾟ体" w:hint="eastAsia"/>
                            </w:rPr>
                            <w:t>０</w:t>
                          </w:r>
                        </w:p>
                      </w:tc>
                      <w:tc>
                        <w:tcPr>
                          <w:tcW w:w="494" w:type="dxa"/>
                          <w:tcBorders>
                            <w:left w:val="dashed" w:sz="4" w:space="0" w:color="auto"/>
                          </w:tcBorders>
                        </w:tcPr>
                        <w:p w:rsidR="00D37CDB" w:rsidRDefault="00D37CDB">
                          <w:pPr>
                            <w:rPr>
                              <w:rFonts w:ascii="HGP創英角ﾎﾟｯﾌﾟ体" w:eastAsia="HGP創英角ﾎﾟｯﾌﾟ体"/>
                            </w:rPr>
                          </w:pPr>
                          <w:r>
                            <w:rPr>
                              <w:rFonts w:ascii="HGP創英角ﾎﾟｯﾌﾟ体" w:eastAsia="HGP創英角ﾎﾟｯﾌﾟ体" w:hint="eastAsia"/>
                            </w:rPr>
                            <w:t>０</w:t>
                          </w:r>
                        </w:p>
                      </w:tc>
                      <w:tc>
                        <w:tcPr>
                          <w:tcW w:w="735" w:type="dxa"/>
                          <w:tcBorders>
                            <w:right w:val="single" w:sz="12" w:space="0" w:color="auto"/>
                          </w:tcBorders>
                          <w:tcMar>
                            <w:left w:w="57" w:type="dxa"/>
                            <w:right w:w="57" w:type="dxa"/>
                          </w:tcMar>
                          <w:vAlign w:val="center"/>
                        </w:tcPr>
                        <w:p w:rsidR="00D37CDB" w:rsidRDefault="00D37CDB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万円</w:t>
                          </w:r>
                        </w:p>
                      </w:tc>
                    </w:tr>
                    <w:tr w:rsidR="00D37CDB">
                      <w:tc>
                        <w:tcPr>
                          <w:tcW w:w="1470" w:type="dxa"/>
                          <w:tcBorders>
                            <w:left w:val="single" w:sz="12" w:space="0" w:color="auto"/>
                          </w:tcBorders>
                          <w:vAlign w:val="center"/>
                        </w:tcPr>
                        <w:p w:rsidR="00D37CDB" w:rsidRDefault="00740C68">
                          <w:pPr>
                            <w:jc w:val="right"/>
                          </w:pPr>
                          <w:r>
                            <w:rPr>
                              <w:rFonts w:ascii="HGP創英角ﾎﾟｯﾌﾟ体" w:eastAsia="HGP創英角ﾎﾟｯﾌﾟ体" w:hint="eastAsia"/>
                            </w:rPr>
                            <w:t>2018</w:t>
                          </w:r>
                          <w:r w:rsidR="00D37CDB">
                            <w:rPr>
                              <w:rFonts w:hint="eastAsia"/>
                            </w:rPr>
                            <w:t>年度</w:t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right w:val="dashed" w:sz="4" w:space="0" w:color="auto"/>
                          </w:tcBorders>
                        </w:tcPr>
                        <w:p w:rsidR="00D37CDB" w:rsidRDefault="00D37CDB"/>
                      </w:tc>
                      <w:tc>
                        <w:tcPr>
                          <w:tcW w:w="493" w:type="dxa"/>
                          <w:tcBorders>
                            <w:left w:val="dashed" w:sz="4" w:space="0" w:color="auto"/>
                            <w:right w:val="dashed" w:sz="4" w:space="0" w:color="auto"/>
                          </w:tcBorders>
                        </w:tcPr>
                        <w:p w:rsidR="00D37CDB" w:rsidRDefault="00D37CDB"/>
                      </w:tc>
                      <w:tc>
                        <w:tcPr>
                          <w:tcW w:w="494" w:type="dxa"/>
                          <w:tcBorders>
                            <w:left w:val="dashed" w:sz="4" w:space="0" w:color="auto"/>
                            <w:right w:val="dashed" w:sz="4" w:space="0" w:color="auto"/>
                          </w:tcBorders>
                        </w:tcPr>
                        <w:p w:rsidR="00D37CDB" w:rsidRDefault="00D37CDB">
                          <w:pPr>
                            <w:rPr>
                              <w:rFonts w:ascii="HGP創英角ﾎﾟｯﾌﾟ体" w:eastAsia="HGP創英角ﾎﾟｯﾌﾟ体"/>
                            </w:rPr>
                          </w:pPr>
                          <w:r>
                            <w:rPr>
                              <w:rFonts w:ascii="HGP創英角ﾎﾟｯﾌﾟ体" w:eastAsia="HGP創英角ﾎﾟｯﾌﾟ体" w:hint="eastAsia"/>
                            </w:rPr>
                            <w:t>2</w:t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dashed" w:sz="4" w:space="0" w:color="auto"/>
                            <w:right w:val="dashed" w:sz="4" w:space="0" w:color="auto"/>
                          </w:tcBorders>
                        </w:tcPr>
                        <w:p w:rsidR="00D37CDB" w:rsidRDefault="00D37CDB">
                          <w:pPr>
                            <w:rPr>
                              <w:rFonts w:ascii="HGP創英角ﾎﾟｯﾌﾟ体" w:eastAsia="HGP創英角ﾎﾟｯﾌﾟ体"/>
                            </w:rPr>
                          </w:pPr>
                          <w:r>
                            <w:rPr>
                              <w:rFonts w:ascii="HGP創英角ﾎﾟｯﾌﾟ体" w:eastAsia="HGP創英角ﾎﾟｯﾌﾟ体" w:hint="eastAsia"/>
                            </w:rPr>
                            <w:t>0</w:t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dashed" w:sz="4" w:space="0" w:color="auto"/>
                            <w:right w:val="dashed" w:sz="4" w:space="0" w:color="auto"/>
                          </w:tcBorders>
                        </w:tcPr>
                        <w:p w:rsidR="00D37CDB" w:rsidRDefault="00D37CDB">
                          <w:pPr>
                            <w:rPr>
                              <w:rFonts w:ascii="HGP創英角ﾎﾟｯﾌﾟ体" w:eastAsia="HGP創英角ﾎﾟｯﾌﾟ体"/>
                            </w:rPr>
                          </w:pPr>
                          <w:r>
                            <w:rPr>
                              <w:rFonts w:ascii="HGP創英角ﾎﾟｯﾌﾟ体" w:eastAsia="HGP創英角ﾎﾟｯﾌﾟ体" w:hint="eastAsia"/>
                            </w:rPr>
                            <w:t>０</w:t>
                          </w:r>
                        </w:p>
                      </w:tc>
                      <w:tc>
                        <w:tcPr>
                          <w:tcW w:w="494" w:type="dxa"/>
                          <w:tcBorders>
                            <w:left w:val="dashed" w:sz="4" w:space="0" w:color="auto"/>
                          </w:tcBorders>
                        </w:tcPr>
                        <w:p w:rsidR="00D37CDB" w:rsidRDefault="00D37CDB">
                          <w:pPr>
                            <w:rPr>
                              <w:rFonts w:ascii="HGP創英角ﾎﾟｯﾌﾟ体" w:eastAsia="HGP創英角ﾎﾟｯﾌﾟ体"/>
                            </w:rPr>
                          </w:pPr>
                          <w:r>
                            <w:rPr>
                              <w:rFonts w:ascii="HGP創英角ﾎﾟｯﾌﾟ体" w:eastAsia="HGP創英角ﾎﾟｯﾌﾟ体" w:hint="eastAsia"/>
                            </w:rPr>
                            <w:t>０</w:t>
                          </w:r>
                        </w:p>
                      </w:tc>
                      <w:tc>
                        <w:tcPr>
                          <w:tcW w:w="735" w:type="dxa"/>
                          <w:tcBorders>
                            <w:right w:val="single" w:sz="12" w:space="0" w:color="auto"/>
                          </w:tcBorders>
                          <w:tcMar>
                            <w:left w:w="57" w:type="dxa"/>
                            <w:right w:w="57" w:type="dxa"/>
                          </w:tcMar>
                          <w:vAlign w:val="center"/>
                        </w:tcPr>
                        <w:p w:rsidR="00D37CDB" w:rsidRDefault="00D37CDB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万円</w:t>
                          </w:r>
                        </w:p>
                      </w:tc>
                    </w:tr>
                    <w:tr w:rsidR="00D37CDB">
                      <w:trPr>
                        <w:trHeight w:val="569"/>
                      </w:trPr>
                      <w:tc>
                        <w:tcPr>
                          <w:tcW w:w="1470" w:type="dxa"/>
                          <w:tcBorders>
                            <w:left w:val="single" w:sz="12" w:space="0" w:color="auto"/>
                            <w:bottom w:val="single" w:sz="12" w:space="0" w:color="auto"/>
                          </w:tcBorders>
                          <w:tcMar>
                            <w:left w:w="57" w:type="dxa"/>
                            <w:right w:w="57" w:type="dxa"/>
                          </w:tcMar>
                          <w:vAlign w:val="center"/>
                        </w:tcPr>
                        <w:p w:rsidR="00D37CDB" w:rsidRDefault="00D52437">
                          <w:pPr>
                            <w:spacing w:line="22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直近年度の繰越利益剰余金</w:t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bottom w:val="single" w:sz="12" w:space="0" w:color="auto"/>
                            <w:right w:val="dashed" w:sz="4" w:space="0" w:color="auto"/>
                          </w:tcBorders>
                        </w:tcPr>
                        <w:p w:rsidR="00D37CDB" w:rsidRDefault="00D37CDB"/>
                      </w:tc>
                      <w:tc>
                        <w:tcPr>
                          <w:tcW w:w="493" w:type="dxa"/>
                          <w:tcBorders>
                            <w:left w:val="dashed" w:sz="4" w:space="0" w:color="auto"/>
                            <w:bottom w:val="single" w:sz="12" w:space="0" w:color="auto"/>
                            <w:right w:val="dashed" w:sz="4" w:space="0" w:color="auto"/>
                          </w:tcBorders>
                        </w:tcPr>
                        <w:p w:rsidR="00D37CDB" w:rsidRDefault="00D37CDB"/>
                      </w:tc>
                      <w:tc>
                        <w:tcPr>
                          <w:tcW w:w="494" w:type="dxa"/>
                          <w:tcBorders>
                            <w:left w:val="dashed" w:sz="4" w:space="0" w:color="auto"/>
                            <w:bottom w:val="single" w:sz="12" w:space="0" w:color="auto"/>
                            <w:right w:val="dashed" w:sz="4" w:space="0" w:color="auto"/>
                          </w:tcBorders>
                        </w:tcPr>
                        <w:p w:rsidR="00D37CDB" w:rsidRDefault="00D37CDB">
                          <w:pPr>
                            <w:rPr>
                              <w:rFonts w:ascii="HGP創英角ﾎﾟｯﾌﾟ体" w:eastAsia="HGP創英角ﾎﾟｯﾌﾟ体"/>
                            </w:rPr>
                          </w:pPr>
                        </w:p>
                      </w:tc>
                      <w:tc>
                        <w:tcPr>
                          <w:tcW w:w="493" w:type="dxa"/>
                          <w:tcBorders>
                            <w:left w:val="dashed" w:sz="4" w:space="0" w:color="auto"/>
                            <w:bottom w:val="single" w:sz="12" w:space="0" w:color="auto"/>
                            <w:right w:val="dashed" w:sz="4" w:space="0" w:color="auto"/>
                          </w:tcBorders>
                        </w:tcPr>
                        <w:p w:rsidR="00D37CDB" w:rsidRDefault="00D37CDB">
                          <w:pPr>
                            <w:rPr>
                              <w:rFonts w:ascii="HGP創英角ﾎﾟｯﾌﾟ体" w:eastAsia="HGP創英角ﾎﾟｯﾌﾟ体"/>
                            </w:rPr>
                          </w:pPr>
                        </w:p>
                        <w:p w:rsidR="00D37CDB" w:rsidRDefault="00D37CDB">
                          <w:pPr>
                            <w:rPr>
                              <w:rFonts w:ascii="HGP創英角ﾎﾟｯﾌﾟ体" w:eastAsia="HGP創英角ﾎﾟｯﾌﾟ体"/>
                            </w:rPr>
                          </w:pPr>
                          <w:r>
                            <w:rPr>
                              <w:rFonts w:ascii="HGP創英角ﾎﾟｯﾌﾟ体" w:eastAsia="HGP創英角ﾎﾟｯﾌﾟ体" w:hint="eastAsia"/>
                            </w:rPr>
                            <w:t>３</w:t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dashed" w:sz="4" w:space="0" w:color="auto"/>
                            <w:bottom w:val="single" w:sz="12" w:space="0" w:color="auto"/>
                            <w:right w:val="dashed" w:sz="4" w:space="0" w:color="auto"/>
                          </w:tcBorders>
                        </w:tcPr>
                        <w:p w:rsidR="00D37CDB" w:rsidRDefault="00D37CDB">
                          <w:pPr>
                            <w:rPr>
                              <w:rFonts w:ascii="HGP創英角ﾎﾟｯﾌﾟ体" w:eastAsia="HGP創英角ﾎﾟｯﾌﾟ体"/>
                            </w:rPr>
                          </w:pPr>
                        </w:p>
                        <w:p w:rsidR="00D37CDB" w:rsidRDefault="00D37CDB">
                          <w:pPr>
                            <w:rPr>
                              <w:rFonts w:ascii="HGP創英角ﾎﾟｯﾌﾟ体" w:eastAsia="HGP創英角ﾎﾟｯﾌﾟ体"/>
                            </w:rPr>
                          </w:pPr>
                          <w:r>
                            <w:rPr>
                              <w:rFonts w:ascii="HGP創英角ﾎﾟｯﾌﾟ体" w:eastAsia="HGP創英角ﾎﾟｯﾌﾟ体" w:hint="eastAsia"/>
                            </w:rPr>
                            <w:t>０</w:t>
                          </w:r>
                        </w:p>
                      </w:tc>
                      <w:tc>
                        <w:tcPr>
                          <w:tcW w:w="494" w:type="dxa"/>
                          <w:tcBorders>
                            <w:left w:val="dashed" w:sz="4" w:space="0" w:color="auto"/>
                            <w:bottom w:val="single" w:sz="12" w:space="0" w:color="auto"/>
                          </w:tcBorders>
                        </w:tcPr>
                        <w:p w:rsidR="00D37CDB" w:rsidRDefault="00D37CDB">
                          <w:pPr>
                            <w:rPr>
                              <w:rFonts w:ascii="HGP創英角ﾎﾟｯﾌﾟ体" w:eastAsia="HGP創英角ﾎﾟｯﾌﾟ体"/>
                            </w:rPr>
                          </w:pPr>
                        </w:p>
                        <w:p w:rsidR="00D37CDB" w:rsidRDefault="00D37CDB">
                          <w:pPr>
                            <w:rPr>
                              <w:rFonts w:ascii="HGP創英角ﾎﾟｯﾌﾟ体" w:eastAsia="HGP創英角ﾎﾟｯﾌﾟ体"/>
                            </w:rPr>
                          </w:pPr>
                          <w:r>
                            <w:rPr>
                              <w:rFonts w:ascii="HGP創英角ﾎﾟｯﾌﾟ体" w:eastAsia="HGP創英角ﾎﾟｯﾌﾟ体" w:hint="eastAsia"/>
                            </w:rPr>
                            <w:t>０</w:t>
                          </w:r>
                        </w:p>
                      </w:tc>
                      <w:tc>
                        <w:tcPr>
                          <w:tcW w:w="735" w:type="dxa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  <w:tcMar>
                            <w:left w:w="57" w:type="dxa"/>
                            <w:right w:w="57" w:type="dxa"/>
                          </w:tcMar>
                          <w:vAlign w:val="bottom"/>
                        </w:tcPr>
                        <w:p w:rsidR="00D37CDB" w:rsidRDefault="00D37CDB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万円</w:t>
                          </w:r>
                        </w:p>
                      </w:tc>
                    </w:tr>
                  </w:tbl>
                  <w:p w:rsidR="00D37CDB" w:rsidRDefault="00D37CDB"/>
                </w:txbxContent>
              </v:textbox>
            </v:shape>
          </v:group>
        </w:pict>
      </w:r>
      <w:r>
        <w:rPr>
          <w:noProof/>
        </w:rPr>
        <w:pict>
          <v:group id="_x0000_s1149" style="position:absolute;left:0;text-align:left;margin-left:477.6pt;margin-top:46.95pt;width:40.8pt;height:12.2pt;z-index:251645440" coordorigin="3941,1392" coordsize="816,244">
            <v:oval id="_x0000_s1150" style="position:absolute;left:3941;top:1396;width:275;height:240" filled="f" strokeweight=".25pt">
              <v:stroke dashstyle="dash"/>
              <v:textbox inset="5.85pt,.7pt,5.85pt,.7pt"/>
            </v:oval>
            <v:oval id="_x0000_s1151" style="position:absolute;left:4482;top:1392;width:275;height:240" filled="f" strokeweight=".25pt">
              <v:stroke dashstyle="dash"/>
              <v:textbox inset="5.85pt,.7pt,5.85pt,.7pt"/>
            </v:oval>
          </v:group>
        </w:pict>
      </w:r>
      <w:r>
        <w:rPr>
          <w:noProof/>
        </w:rPr>
        <w:pict>
          <v:group id="_x0000_s1143" style="position:absolute;left:0;text-align:left;margin-left:314.55pt;margin-top:47.05pt;width:36.3pt;height:12.05pt;z-index:251643392" coordorigin="2076,1676" coordsize="726,241">
            <v:oval id="_x0000_s1144" style="position:absolute;left:2076;top:1676;width:275;height:240" filled="f" strokeweight=".25pt">
              <v:stroke dashstyle="dash"/>
              <v:textbox inset="5.85pt,.7pt,5.85pt,.7pt"/>
            </v:oval>
            <v:oval id="_x0000_s1145" style="position:absolute;left:2527;top:1677;width:275;height:240" filled="f" strokeweight=".25pt">
              <v:stroke dashstyle="dash"/>
              <v:textbox inset="5.85pt,.7pt,5.85pt,.7pt"/>
            </v:oval>
          </v:group>
        </w:pict>
      </w:r>
      <w:r>
        <w:rPr>
          <w:noProof/>
        </w:rPr>
        <w:pict>
          <v:group id="_x0000_s1132" style="position:absolute;left:0;text-align:left;margin-left:168.7pt;margin-top:46.9pt;width:40.8pt;height:12.2pt;z-index:251639296" coordorigin="3941,1392" coordsize="816,244">
            <v:oval id="_x0000_s1101" style="position:absolute;left:3941;top:1396;width:275;height:240" filled="f" strokeweight=".25pt">
              <v:stroke dashstyle="dash"/>
              <v:textbox inset="5.85pt,.7pt,5.85pt,.7pt"/>
            </v:oval>
            <v:oval id="_x0000_s1131" style="position:absolute;left:4482;top:1392;width:275;height:240" filled="f" strokeweight=".25pt">
              <v:stroke dashstyle="dash"/>
              <v:textbox inset="5.85pt,.7pt,5.85pt,.7pt"/>
            </v:oval>
          </v:group>
        </w:pict>
      </w:r>
      <w:r>
        <w:rPr>
          <w:noProof/>
        </w:rPr>
        <w:pict>
          <v:group id="_x0000_s1125" style="position:absolute;left:0;text-align:left;margin-left:187.95pt;margin-top:481.55pt;width:192.9pt;height:27.25pt;z-index:251638272" coordorigin="4354,8391" coordsize="3858,545">
            <v:oval id="_x0000_s1126" style="position:absolute;left:4354;top:8401;width:315;height:281" filled="f" strokeweight=".25pt">
              <v:stroke dashstyle="dash"/>
              <v:textbox inset="5.85pt,.7pt,5.85pt,.7pt"/>
            </v:oval>
            <v:oval id="_x0000_s1127" style="position:absolute;left:6222;top:8391;width:315;height:281" filled="f" strokeweight=".25pt">
              <v:stroke dashstyle="dash"/>
              <v:textbox inset="5.85pt,.7pt,5.85pt,.7pt"/>
            </v:oval>
            <v:oval id="_x0000_s1128" style="position:absolute;left:4840;top:8650;width:315;height:281" filled="f" strokeweight=".25pt">
              <v:stroke dashstyle="dash"/>
              <v:textbox inset="5.85pt,.7pt,5.85pt,.7pt"/>
            </v:oval>
            <v:oval id="_x0000_s1129" style="position:absolute;left:6690;top:8646;width:315;height:281" filled="f" strokeweight=".25pt">
              <v:stroke dashstyle="dash"/>
              <v:textbox inset="5.85pt,.7pt,5.85pt,.7pt"/>
            </v:oval>
            <v:oval id="_x0000_s1130" style="position:absolute;left:7897;top:8655;width:315;height:281" filled="f" strokeweight=".25pt">
              <v:stroke dashstyle="dash"/>
              <v:textbox inset="5.85pt,.7pt,5.85pt,.7pt"/>
            </v:oval>
          </v:group>
        </w:pict>
      </w:r>
      <w:r>
        <w:rPr>
          <w:noProof/>
        </w:rPr>
        <w:pict>
          <v:group id="_x0000_s1119" style="position:absolute;left:0;text-align:left;margin-left:188.55pt;margin-top:453.3pt;width:192.9pt;height:27.25pt;z-index:251637248" coordorigin="4354,8391" coordsize="3858,545">
            <v:oval id="_x0000_s1120" style="position:absolute;left:4354;top:8401;width:315;height:281" filled="f" strokeweight=".25pt">
              <v:stroke dashstyle="dash"/>
              <v:textbox inset="5.85pt,.7pt,5.85pt,.7pt"/>
            </v:oval>
            <v:oval id="_x0000_s1121" style="position:absolute;left:6222;top:8391;width:315;height:281" filled="f" strokeweight=".25pt">
              <v:stroke dashstyle="dash"/>
              <v:textbox inset="5.85pt,.7pt,5.85pt,.7pt"/>
            </v:oval>
            <v:oval id="_x0000_s1122" style="position:absolute;left:4840;top:8650;width:315;height:281" filled="f" strokeweight=".25pt">
              <v:stroke dashstyle="dash"/>
              <v:textbox inset="5.85pt,.7pt,5.85pt,.7pt"/>
            </v:oval>
            <v:oval id="_x0000_s1123" style="position:absolute;left:6690;top:8646;width:315;height:281" filled="f" strokeweight=".25pt">
              <v:stroke dashstyle="dash"/>
              <v:textbox inset="5.85pt,.7pt,5.85pt,.7pt"/>
            </v:oval>
            <v:oval id="_x0000_s1124" style="position:absolute;left:7897;top:8655;width:315;height:281" filled="f" strokeweight=".25pt">
              <v:stroke dashstyle="dash"/>
              <v:textbox inset="5.85pt,.7pt,5.85pt,.7pt"/>
            </v:oval>
          </v:group>
        </w:pict>
      </w:r>
      <w:r>
        <w:rPr>
          <w:noProof/>
        </w:rPr>
        <w:pict>
          <v:group id="_x0000_s1113" style="position:absolute;left:0;text-align:left;margin-left:189pt;margin-top:425.35pt;width:192.9pt;height:27.25pt;z-index:251636224" coordorigin="4354,8391" coordsize="3858,545">
            <v:oval id="_x0000_s1114" style="position:absolute;left:4354;top:8401;width:315;height:281" filled="f" strokeweight=".25pt">
              <v:stroke dashstyle="dash"/>
              <v:textbox inset="5.85pt,.7pt,5.85pt,.7pt"/>
            </v:oval>
            <v:oval id="_x0000_s1115" style="position:absolute;left:6222;top:8391;width:315;height:281" filled="f" strokeweight=".25pt">
              <v:stroke dashstyle="dash"/>
              <v:textbox inset="5.85pt,.7pt,5.85pt,.7pt"/>
            </v:oval>
            <v:oval id="_x0000_s1116" style="position:absolute;left:4840;top:8650;width:315;height:281" filled="f" strokeweight=".25pt">
              <v:stroke dashstyle="dash"/>
              <v:textbox inset="5.85pt,.7pt,5.85pt,.7pt"/>
            </v:oval>
            <v:oval id="_x0000_s1117" style="position:absolute;left:6690;top:8646;width:315;height:281" filled="f" strokeweight=".25pt">
              <v:stroke dashstyle="dash"/>
              <v:textbox inset="5.85pt,.7pt,5.85pt,.7pt"/>
            </v:oval>
            <v:oval id="_x0000_s1118" style="position:absolute;left:7897;top:8655;width:315;height:281" filled="f" strokeweight=".25pt">
              <v:stroke dashstyle="dash"/>
              <v:textbox inset="5.85pt,.7pt,5.85pt,.7pt"/>
            </v:oval>
          </v:group>
        </w:pict>
      </w: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04" type="#_x0000_t185" style="position:absolute;left:0;text-align:left;margin-left:378pt;margin-top:131.5pt;width:152.25pt;height:15.7pt;z-index:251635200">
            <v:textbox inset="5.85pt,.7pt,5.85pt,.7pt"/>
          </v:shape>
        </w:pict>
      </w:r>
      <w:r>
        <w:rPr>
          <w:noProof/>
        </w:rPr>
        <w:pict>
          <v:group id="_x0000_s1105" style="position:absolute;left:0;text-align:left;margin-left:189.35pt;margin-top:396.85pt;width:192.9pt;height:27.25pt;z-index:251629056" coordorigin="4354,8391" coordsize="3858,545">
            <v:oval id="_x0000_s1067" style="position:absolute;left:4354;top:8401;width:315;height:281" filled="f" strokeweight=".25pt">
              <v:stroke dashstyle="dash"/>
              <v:textbox inset="5.85pt,.7pt,5.85pt,.7pt"/>
            </v:oval>
            <v:oval id="_x0000_s1068" style="position:absolute;left:6222;top:8391;width:315;height:281" filled="f" strokeweight=".25pt">
              <v:stroke dashstyle="dash"/>
              <v:textbox inset="5.85pt,.7pt,5.85pt,.7pt"/>
            </v:oval>
            <v:oval id="_x0000_s1069" style="position:absolute;left:4840;top:8650;width:315;height:281" filled="f" strokeweight=".25pt">
              <v:stroke dashstyle="dash"/>
              <v:textbox inset="5.85pt,.7pt,5.85pt,.7pt"/>
            </v:oval>
            <v:oval id="_x0000_s1070" style="position:absolute;left:6690;top:8646;width:315;height:281" filled="f" strokeweight=".25pt">
              <v:stroke dashstyle="dash"/>
              <v:textbox inset="5.85pt,.7pt,5.85pt,.7pt"/>
            </v:oval>
            <v:oval id="_x0000_s1071" style="position:absolute;left:7897;top:8655;width:315;height:281" filled="f" strokeweight=".25pt">
              <v:stroke dashstyle="dash"/>
              <v:textbox inset="5.85pt,.7pt,5.85pt,.7pt"/>
            </v:oval>
          </v:group>
        </w:pict>
      </w:r>
      <w:r>
        <w:rPr>
          <w:noProof/>
        </w:rPr>
        <w:pict>
          <v:shape id="_x0000_s1103" type="#_x0000_t185" style="position:absolute;left:0;text-align:left;margin-left:77.8pt;margin-top:117.85pt;width:147pt;height:27.4pt;z-index:251634176">
            <v:textbox inset="5.85pt,.7pt,5.85pt,.7pt"/>
          </v:shape>
        </w:pict>
      </w:r>
      <w:r>
        <w:rPr>
          <w:noProof/>
        </w:rPr>
        <w:pict>
          <v:shape id="_x0000_s1037" type="#_x0000_t202" style="position:absolute;left:0;text-align:left;margin-left:-5.25pt;margin-top:27.4pt;width:551.25pt;height:127.55pt;z-index:251633152" filled="f" stroked="f">
            <v:textbox style="mso-next-textbox:#_x0000_s1037">
              <w:txbxContent>
                <w:p w:rsidR="00D37CDB" w:rsidRDefault="00D37CD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１．業務内容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6"/>
                    <w:gridCol w:w="1653"/>
                    <w:gridCol w:w="1749"/>
                    <w:gridCol w:w="1470"/>
                    <w:gridCol w:w="1050"/>
                    <w:gridCol w:w="1995"/>
                    <w:gridCol w:w="1575"/>
                  </w:tblGrid>
                  <w:tr w:rsidR="00D37CDB">
                    <w:tc>
                      <w:tcPr>
                        <w:tcW w:w="1326" w:type="dxa"/>
                        <w:tcBorders>
                          <w:top w:val="single" w:sz="12" w:space="0" w:color="auto"/>
                          <w:left w:val="single" w:sz="12" w:space="0" w:color="auto"/>
                          <w:tl2br w:val="single" w:sz="4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1653" w:type="dxa"/>
                        <w:tcBorders>
                          <w:top w:val="single" w:sz="12" w:space="0" w:color="auto"/>
                        </w:tcBorders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  <w:kern w:val="0"/>
                          </w:rPr>
                          <w:t>地盤調査業務</w:t>
                        </w:r>
                      </w:p>
                    </w:tc>
                    <w:tc>
                      <w:tcPr>
                        <w:tcW w:w="1749" w:type="dxa"/>
                        <w:tcBorders>
                          <w:top w:val="single" w:sz="12" w:space="0" w:color="auto"/>
                        </w:tcBorders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有　　無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single" w:sz="12" w:space="0" w:color="auto"/>
                        </w:tcBorders>
                      </w:tcPr>
                      <w:p w:rsidR="00D37CDB" w:rsidRDefault="00D37CDB">
                        <w:pPr>
                          <w:jc w:val="center"/>
                        </w:pPr>
                        <w:r w:rsidRPr="00E27909">
                          <w:rPr>
                            <w:rFonts w:hint="eastAsia"/>
                            <w:spacing w:val="45"/>
                            <w:kern w:val="0"/>
                            <w:fitText w:val="1044" w:id="-1551566591"/>
                          </w:rPr>
                          <w:t>考察業</w:t>
                        </w:r>
                        <w:r w:rsidRPr="00E27909">
                          <w:rPr>
                            <w:rFonts w:hint="eastAsia"/>
                            <w:spacing w:val="22"/>
                            <w:kern w:val="0"/>
                            <w:fitText w:val="1044" w:id="-1551566591"/>
                          </w:rPr>
                          <w:t>務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12" w:space="0" w:color="auto"/>
                        </w:tcBorders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有　 無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single" w:sz="12" w:space="0" w:color="auto"/>
                        </w:tcBorders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地盤改良工事業務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有　　無</w:t>
                        </w:r>
                      </w:p>
                    </w:tc>
                  </w:tr>
                  <w:tr w:rsidR="00D37CDB">
                    <w:tc>
                      <w:tcPr>
                        <w:tcW w:w="1326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業務開始時期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</w:tcPr>
                      <w:p w:rsidR="00D37CDB" w:rsidRDefault="00D37CDB" w:rsidP="00740C6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="00740C68">
                          <w:rPr>
                            <w:rFonts w:hint="eastAsia"/>
                          </w:rPr>
                          <w:t xml:space="preserve">　　　　</w:t>
                        </w:r>
                        <w:r w:rsidR="00740C68" w:rsidRPr="00740C68"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2000</w:t>
                        </w:r>
                        <w:r>
                          <w:rPr>
                            <w:rFonts w:hint="eastAsia"/>
                          </w:rPr>
                          <w:t xml:space="preserve">年　</w:t>
                        </w:r>
                        <w:r>
                          <w:rPr>
                            <w:rFonts w:ascii="HGP創英角ﾎﾟｯﾌﾟ体" w:eastAsia="HGP創英角ﾎﾟｯﾌﾟ体" w:hint="eastAsia"/>
                          </w:rPr>
                          <w:t>１０</w:t>
                        </w:r>
                        <w:r>
                          <w:rPr>
                            <w:rFonts w:hint="eastAsia"/>
                          </w:rPr>
                          <w:t xml:space="preserve">月　　</w:t>
                        </w:r>
                        <w:r>
                          <w:rPr>
                            <w:rFonts w:ascii="HGP創英角ﾎﾟｯﾌﾟ体" w:eastAsia="HGP創英角ﾎﾟｯﾌﾟ体" w:hint="eastAsia"/>
                          </w:rPr>
                          <w:t>１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740C68">
                          <w:rPr>
                            <w:rFonts w:ascii="HGP創英角ﾎﾟｯﾌﾟ体" w:eastAsia="HGP創英角ﾎﾟｯﾌﾟ体" w:hint="eastAsia"/>
                          </w:rPr>
                          <w:t>2000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ascii="HGP創英角ﾎﾟｯﾌﾟ体" w:eastAsia="HGP創英角ﾎﾟｯﾌﾟ体" w:hint="eastAsia"/>
                          </w:rPr>
                          <w:t>１０</w:t>
                        </w:r>
                        <w:r>
                          <w:rPr>
                            <w:rFonts w:hint="eastAsia"/>
                          </w:rPr>
                          <w:t xml:space="preserve">月　</w:t>
                        </w:r>
                        <w:r>
                          <w:rPr>
                            <w:rFonts w:ascii="HGP創英角ﾎﾟｯﾌﾟ体" w:eastAsia="HGP創英角ﾎﾟｯﾌﾟ体" w:hint="eastAsia"/>
                          </w:rPr>
                          <w:t>１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c>
                    <w:tc>
                      <w:tcPr>
                        <w:tcW w:w="3570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D37CDB" w:rsidRDefault="00D37CDB" w:rsidP="00740C6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="00740C68" w:rsidRPr="00740C68"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2002</w:t>
                        </w:r>
                        <w:r>
                          <w:rPr>
                            <w:rFonts w:hint="eastAsia"/>
                          </w:rPr>
                          <w:t xml:space="preserve">年　　</w:t>
                        </w:r>
                        <w:r>
                          <w:rPr>
                            <w:rFonts w:ascii="HGP創英角ﾎﾟｯﾌﾟ体" w:eastAsia="HGP創英角ﾎﾟｯﾌﾟ体" w:hint="eastAsia"/>
                          </w:rPr>
                          <w:t>６</w:t>
                        </w:r>
                        <w:r>
                          <w:rPr>
                            <w:rFonts w:hint="eastAsia"/>
                          </w:rPr>
                          <w:t xml:space="preserve">月　　</w:t>
                        </w:r>
                        <w:r>
                          <w:rPr>
                            <w:rFonts w:ascii="HGP創英角ﾎﾟｯﾌﾟ体" w:eastAsia="HGP創英角ﾎﾟｯﾌﾟ体" w:hint="eastAsia"/>
                          </w:rPr>
                          <w:t>１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1326" w:type="dxa"/>
                        <w:vMerge w:val="restart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主な業務方法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</w:tcPr>
                      <w:p w:rsidR="00D37CDB" w:rsidRDefault="00D37CDB"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>スウェーデン式サウンディング試験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vMerge w:val="restart"/>
                        <w:tcBorders>
                          <w:tl2br w:val="single" w:sz="4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3570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D37CDB" w:rsidRDefault="00D37CDB"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>表層改良工事</w:t>
                        </w:r>
                      </w:p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1326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3402" w:type="dxa"/>
                        <w:gridSpan w:val="2"/>
                      </w:tcPr>
                      <w:p w:rsidR="00D37CDB" w:rsidRDefault="00D37CDB"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>表面波探査試験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vMerge/>
                      </w:tcPr>
                      <w:p w:rsidR="00D37CDB" w:rsidRDefault="00D37CDB"/>
                    </w:tc>
                    <w:tc>
                      <w:tcPr>
                        <w:tcW w:w="3570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D37CDB" w:rsidRDefault="00D37CDB"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>湿式柱状改良工法</w:t>
                        </w:r>
                      </w:p>
                    </w:tc>
                  </w:tr>
                  <w:tr w:rsidR="00D37CDB">
                    <w:trPr>
                      <w:cantSplit/>
                      <w:trHeight w:val="209"/>
                    </w:trPr>
                    <w:tc>
                      <w:tcPr>
                        <w:tcW w:w="1326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3402" w:type="dxa"/>
                        <w:gridSpan w:val="2"/>
                        <w:vMerge w:val="restart"/>
                      </w:tcPr>
                      <w:p w:rsidR="00D37CDB" w:rsidRDefault="00D37CDB"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□</w:t>
                        </w:r>
                        <w:r>
                          <w:rPr>
                            <w:rFonts w:hint="eastAsia"/>
                            <w:spacing w:val="45"/>
                            <w:kern w:val="0"/>
                            <w:fitText w:val="720" w:id="-1551119360"/>
                          </w:rPr>
                          <w:t>その</w:t>
                        </w:r>
                        <w:r>
                          <w:rPr>
                            <w:rFonts w:hint="eastAsia"/>
                            <w:kern w:val="0"/>
                            <w:fitText w:val="720" w:id="-1551119360"/>
                          </w:rPr>
                          <w:t>他</w:t>
                        </w:r>
                      </w:p>
                      <w:p w:rsidR="00D37CDB" w:rsidRDefault="00D37CDB"/>
                    </w:tc>
                    <w:tc>
                      <w:tcPr>
                        <w:tcW w:w="2520" w:type="dxa"/>
                        <w:gridSpan w:val="2"/>
                        <w:vMerge/>
                      </w:tcPr>
                      <w:p w:rsidR="00D37CDB" w:rsidRDefault="00D37CDB"/>
                    </w:tc>
                    <w:tc>
                      <w:tcPr>
                        <w:tcW w:w="3570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D37CDB" w:rsidRDefault="00D37CDB"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□</w:t>
                        </w:r>
                        <w:r>
                          <w:rPr>
                            <w:rFonts w:hint="eastAsia"/>
                            <w:spacing w:val="45"/>
                            <w:kern w:val="0"/>
                            <w:fitText w:val="720" w:id="-1551118848"/>
                          </w:rPr>
                          <w:t>杭工</w:t>
                        </w:r>
                        <w:r>
                          <w:rPr>
                            <w:rFonts w:hint="eastAsia"/>
                            <w:kern w:val="0"/>
                            <w:fitText w:val="720" w:id="-1551118848"/>
                          </w:rPr>
                          <w:t>事</w:t>
                        </w:r>
                      </w:p>
                    </w:tc>
                  </w:tr>
                  <w:tr w:rsidR="00D37CDB">
                    <w:trPr>
                      <w:cantSplit/>
                      <w:trHeight w:val="645"/>
                    </w:trPr>
                    <w:tc>
                      <w:tcPr>
                        <w:tcW w:w="1326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3402" w:type="dxa"/>
                        <w:gridSpan w:val="2"/>
                        <w:vMerge/>
                        <w:tcBorders>
                          <w:bottom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2520" w:type="dxa"/>
                        <w:gridSpan w:val="2"/>
                        <w:vMerge/>
                        <w:tcBorders>
                          <w:bottom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3570" w:type="dxa"/>
                        <w:gridSpan w:val="2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37CDB" w:rsidRDefault="00D37CDB"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□</w:t>
                        </w:r>
                        <w:r>
                          <w:rPr>
                            <w:rFonts w:hint="eastAsia"/>
                            <w:spacing w:val="45"/>
                            <w:kern w:val="0"/>
                            <w:fitText w:val="720" w:id="-1551118847"/>
                          </w:rPr>
                          <w:t>その</w:t>
                        </w:r>
                        <w:r>
                          <w:rPr>
                            <w:rFonts w:hint="eastAsia"/>
                            <w:kern w:val="0"/>
                            <w:fitText w:val="720" w:id="-1551118847"/>
                          </w:rPr>
                          <w:t>他</w:t>
                        </w:r>
                        <w:r>
                          <w:rPr>
                            <w:rFonts w:hint="eastAsia"/>
                            <w:kern w:val="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※具体的に記入して下さい。</w:t>
                        </w:r>
                      </w:p>
                      <w:p w:rsidR="00D37CDB" w:rsidRDefault="00D37CDB"/>
                    </w:tc>
                  </w:tr>
                </w:tbl>
                <w:p w:rsidR="00D37CDB" w:rsidRDefault="00D37CDB"/>
              </w:txbxContent>
            </v:textbox>
          </v:shape>
        </w:pict>
      </w:r>
      <w:r>
        <w:rPr>
          <w:noProof/>
        </w:rPr>
        <w:pict>
          <v:group id="_x0000_s1100" style="position:absolute;left:0;text-align:left;margin-left:-3.3pt;margin-top:407.05pt;width:121.1pt;height:84.85pt;z-index:251632128" coordorigin="501,8595" coordsize="2422,1697">
            <v:line id="_x0000_s1096" style="position:absolute" from="510,8595" to="2923,8595" strokeweight=".5pt">
              <v:stroke dashstyle="dash"/>
            </v:line>
            <v:line id="_x0000_s1097" style="position:absolute" from="501,9166" to="2914,9166" strokeweight=".5pt">
              <v:stroke dashstyle="dash"/>
            </v:line>
            <v:line id="_x0000_s1098" style="position:absolute" from="509,9731" to="2922,9731" strokeweight=".5pt">
              <v:stroke dashstyle="dash"/>
            </v:line>
            <v:line id="_x0000_s1099" style="position:absolute" from="506,10292" to="2919,10292" strokeweight=".5pt">
              <v:stroke dashstyle="dash"/>
            </v:line>
          </v:group>
        </w:pict>
      </w:r>
      <w:r>
        <w:rPr>
          <w:noProof/>
        </w:rPr>
        <w:pict>
          <v:shape id="_x0000_s1038" type="#_x0000_t202" style="position:absolute;left:0;text-align:left;margin-left:-10.35pt;margin-top:153.25pt;width:556.5pt;height:111.25pt;z-index:251625984" filled="f" stroked="f">
            <v:textbox style="mso-next-textbox:#_x0000_s1038">
              <w:txbxContent>
                <w:p w:rsidR="00D37CDB" w:rsidRDefault="00D37CDB">
                  <w:pPr>
                    <w:autoSpaceDE w:val="0"/>
                    <w:autoSpaceDN w:val="0"/>
                    <w:ind w:firstLineChars="49" w:firstLine="98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２．地盤調査業務、地盤改良工事の実績（一戸建住宅のみ）</w:t>
                  </w:r>
                </w:p>
                <w:p w:rsidR="00D37CDB" w:rsidRDefault="00740C68">
                  <w:pPr>
                    <w:autoSpaceDE w:val="0"/>
                    <w:autoSpaceDN w:val="0"/>
                    <w:ind w:firstLineChars="200" w:firstLine="360"/>
                  </w:pP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2016</w:t>
                  </w:r>
                  <w:r w:rsidR="00D37CDB">
                    <w:rPr>
                      <w:rFonts w:hint="eastAsia"/>
                    </w:rPr>
                    <w:t xml:space="preserve">年　</w:t>
                  </w:r>
                  <w:r w:rsidR="00D37CDB">
                    <w:rPr>
                      <w:rFonts w:ascii="HGP創英角ﾎﾟｯﾌﾟ体" w:eastAsia="HGP創英角ﾎﾟｯﾌﾟ体" w:hint="eastAsia"/>
                    </w:rPr>
                    <w:t>３</w:t>
                  </w:r>
                  <w:r w:rsidR="00D37CDB">
                    <w:rPr>
                      <w:rFonts w:hint="eastAsia"/>
                    </w:rPr>
                    <w:t xml:space="preserve">月　</w:t>
                  </w:r>
                  <w:r w:rsidR="00D37CDB">
                    <w:rPr>
                      <w:rFonts w:ascii="HGP創英角ﾎﾟｯﾌﾟ体" w:eastAsia="HGP創英角ﾎﾟｯﾌﾟ体" w:hint="eastAsia"/>
                    </w:rPr>
                    <w:t>１</w:t>
                  </w:r>
                  <w:r w:rsidR="00D37CDB">
                    <w:rPr>
                      <w:rFonts w:hint="eastAsia"/>
                    </w:rPr>
                    <w:t xml:space="preserve">日 ～ 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2019</w:t>
                  </w:r>
                  <w:r w:rsidR="00D37CDB">
                    <w:rPr>
                      <w:rFonts w:hint="eastAsia"/>
                    </w:rPr>
                    <w:t xml:space="preserve">年　</w:t>
                  </w:r>
                  <w:r w:rsidR="00D37CDB">
                    <w:rPr>
                      <w:rFonts w:ascii="HGP創英角ﾎﾟｯﾌﾟ体" w:eastAsia="HGP創英角ﾎﾟｯﾌﾟ体" w:hint="eastAsia"/>
                    </w:rPr>
                    <w:t>２</w:t>
                  </w:r>
                  <w:r w:rsidR="00D37CDB">
                    <w:rPr>
                      <w:rFonts w:hint="eastAsia"/>
                    </w:rPr>
                    <w:t>月</w:t>
                  </w:r>
                  <w:r w:rsidR="00D37CDB">
                    <w:rPr>
                      <w:rFonts w:ascii="HGP創英角ﾎﾟｯﾌﾟ体" w:eastAsia="HGP創英角ﾎﾟｯﾌﾟ体" w:hint="eastAsia"/>
                    </w:rPr>
                    <w:t>２８</w:t>
                  </w:r>
                  <w:r w:rsidR="00D37CDB">
                    <w:rPr>
                      <w:rFonts w:hint="eastAsia"/>
                    </w:rPr>
                    <w:t>日　　○申請時から過去３年について記入して下さい。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68"/>
                    <w:gridCol w:w="1048"/>
                    <w:gridCol w:w="1049"/>
                    <w:gridCol w:w="1049"/>
                    <w:gridCol w:w="808"/>
                    <w:gridCol w:w="913"/>
                    <w:gridCol w:w="1022"/>
                    <w:gridCol w:w="1050"/>
                    <w:gridCol w:w="1050"/>
                    <w:gridCol w:w="1050"/>
                    <w:gridCol w:w="808"/>
                  </w:tblGrid>
                  <w:tr w:rsidR="00D37CDB">
                    <w:trPr>
                      <w:jc w:val="center"/>
                    </w:trPr>
                    <w:tc>
                      <w:tcPr>
                        <w:tcW w:w="968" w:type="dxa"/>
                        <w:tcBorders>
                          <w:top w:val="single" w:sz="12" w:space="0" w:color="auto"/>
                          <w:left w:val="single" w:sz="12" w:space="0" w:color="auto"/>
                          <w:tl2br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</w:p>
                    </w:tc>
                    <w:tc>
                      <w:tcPr>
                        <w:tcW w:w="1048" w:type="dxa"/>
                        <w:tcBorders>
                          <w:top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SWS試験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表面波探査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そ の 他</w:t>
                        </w:r>
                      </w:p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（　　　）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合　計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12" w:space="0" w:color="auto"/>
                          <w:tl2br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表層改良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湿式柱状</w:t>
                        </w:r>
                      </w:p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改　　良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杭 工 事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そ の 他</w:t>
                        </w:r>
                      </w:p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（　　　）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合　計</w:t>
                        </w:r>
                      </w:p>
                    </w:tc>
                  </w:tr>
                  <w:tr w:rsidR="00D37CDB">
                    <w:trPr>
                      <w:jc w:val="center"/>
                    </w:trPr>
                    <w:tc>
                      <w:tcPr>
                        <w:tcW w:w="968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地盤調査</w:t>
                        </w:r>
                      </w:p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業　　務</w:t>
                        </w:r>
                      </w:p>
                    </w:tc>
                    <w:tc>
                      <w:tcPr>
                        <w:tcW w:w="1048" w:type="dxa"/>
                        <w:tcBorders>
                          <w:bottom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D37CDB" w:rsidRDefault="00D37CDB">
                        <w:pPr>
                          <w:autoSpaceDE w:val="0"/>
                          <w:autoSpaceDN w:val="0"/>
                          <w:jc w:val="right"/>
                        </w:pPr>
                        <w:r>
                          <w:rPr>
                            <w:rFonts w:ascii="HGP創英角ﾎﾟｯﾌﾟ体" w:eastAsia="HGP創英角ﾎﾟｯﾌﾟ体" w:hint="eastAsia"/>
                          </w:rPr>
                          <w:t>４０１</w:t>
                        </w:r>
                        <w:r>
                          <w:rPr>
                            <w:rFonts w:hint="eastAsia"/>
                          </w:rPr>
                          <w:t>件</w:t>
                        </w:r>
                      </w:p>
                    </w:tc>
                    <w:tc>
                      <w:tcPr>
                        <w:tcW w:w="1049" w:type="dxa"/>
                        <w:tcBorders>
                          <w:bottom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D37CDB" w:rsidRDefault="00D37CDB">
                        <w:pPr>
                          <w:autoSpaceDE w:val="0"/>
                          <w:autoSpaceDN w:val="0"/>
                          <w:jc w:val="right"/>
                        </w:pPr>
                        <w:r>
                          <w:rPr>
                            <w:rFonts w:ascii="HGP創英角ﾎﾟｯﾌﾟ体" w:eastAsia="HGP創英角ﾎﾟｯﾌﾟ体" w:hint="eastAsia"/>
                          </w:rPr>
                          <w:t>０</w:t>
                        </w:r>
                        <w:r>
                          <w:rPr>
                            <w:rFonts w:hint="eastAsia"/>
                          </w:rPr>
                          <w:t>件</w:t>
                        </w:r>
                      </w:p>
                    </w:tc>
                    <w:tc>
                      <w:tcPr>
                        <w:tcW w:w="1049" w:type="dxa"/>
                        <w:tcBorders>
                          <w:bottom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D37CDB" w:rsidRDefault="00D37CDB">
                        <w:pPr>
                          <w:autoSpaceDE w:val="0"/>
                          <w:autoSpaceDN w:val="0"/>
                          <w:jc w:val="right"/>
                        </w:pPr>
                        <w:r>
                          <w:rPr>
                            <w:rFonts w:ascii="HGP創英角ﾎﾟｯﾌﾟ体" w:eastAsia="HGP創英角ﾎﾟｯﾌﾟ体" w:hint="eastAsia"/>
                          </w:rPr>
                          <w:t>０</w:t>
                        </w:r>
                        <w:r>
                          <w:rPr>
                            <w:rFonts w:hint="eastAsia"/>
                          </w:rPr>
                          <w:t>件</w:t>
                        </w:r>
                      </w:p>
                    </w:tc>
                    <w:tc>
                      <w:tcPr>
                        <w:tcW w:w="808" w:type="dxa"/>
                        <w:tcBorders>
                          <w:bottom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D37CDB" w:rsidRDefault="00D37CDB">
                        <w:pPr>
                          <w:autoSpaceDE w:val="0"/>
                          <w:autoSpaceDN w:val="0"/>
                          <w:jc w:val="right"/>
                        </w:pPr>
                        <w:r>
                          <w:rPr>
                            <w:rFonts w:ascii="HGP創英角ﾎﾟｯﾌﾟ体" w:eastAsia="HGP創英角ﾎﾟｯﾌﾟ体" w:hint="eastAsia"/>
                          </w:rPr>
                          <w:t>４０１</w:t>
                        </w:r>
                        <w:r>
                          <w:rPr>
                            <w:rFonts w:hint="eastAsia"/>
                          </w:rPr>
                          <w:t>件</w:t>
                        </w:r>
                      </w:p>
                    </w:tc>
                    <w:tc>
                      <w:tcPr>
                        <w:tcW w:w="913" w:type="dxa"/>
                        <w:tcBorders>
                          <w:bottom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地盤改良</w:t>
                        </w:r>
                      </w:p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工　　事</w:t>
                        </w:r>
                      </w:p>
                    </w:tc>
                    <w:tc>
                      <w:tcPr>
                        <w:tcW w:w="1022" w:type="dxa"/>
                        <w:tcBorders>
                          <w:bottom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D37CDB" w:rsidRDefault="00D37CDB">
                        <w:pPr>
                          <w:autoSpaceDE w:val="0"/>
                          <w:autoSpaceDN w:val="0"/>
                          <w:jc w:val="right"/>
                        </w:pPr>
                        <w:r>
                          <w:rPr>
                            <w:rFonts w:ascii="HGP創英角ﾎﾟｯﾌﾟ体" w:eastAsia="HGP創英角ﾎﾟｯﾌﾟ体" w:hint="eastAsia"/>
                          </w:rPr>
                          <w:t>１２６</w:t>
                        </w:r>
                        <w:r>
                          <w:rPr>
                            <w:rFonts w:hint="eastAsia"/>
                          </w:rPr>
                          <w:t>件</w:t>
                        </w:r>
                      </w:p>
                    </w:tc>
                    <w:tc>
                      <w:tcPr>
                        <w:tcW w:w="1050" w:type="dxa"/>
                        <w:tcBorders>
                          <w:bottom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D37CDB" w:rsidRDefault="00D37CDB">
                        <w:pPr>
                          <w:autoSpaceDE w:val="0"/>
                          <w:autoSpaceDN w:val="0"/>
                          <w:jc w:val="right"/>
                        </w:pPr>
                        <w:r>
                          <w:rPr>
                            <w:rFonts w:ascii="HGP創英角ﾎﾟｯﾌﾟ体" w:eastAsia="HGP創英角ﾎﾟｯﾌﾟ体" w:hint="eastAsia"/>
                          </w:rPr>
                          <w:t>０</w:t>
                        </w:r>
                        <w:r>
                          <w:rPr>
                            <w:rFonts w:hint="eastAsia"/>
                          </w:rPr>
                          <w:t>件</w:t>
                        </w:r>
                      </w:p>
                    </w:tc>
                    <w:tc>
                      <w:tcPr>
                        <w:tcW w:w="1050" w:type="dxa"/>
                        <w:tcBorders>
                          <w:bottom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D37CDB" w:rsidRDefault="00D37CDB">
                        <w:pPr>
                          <w:autoSpaceDE w:val="0"/>
                          <w:autoSpaceDN w:val="0"/>
                          <w:jc w:val="right"/>
                        </w:pPr>
                        <w:r>
                          <w:rPr>
                            <w:rFonts w:ascii="HGP創英角ﾎﾟｯﾌﾟ体" w:eastAsia="HGP創英角ﾎﾟｯﾌﾟ体" w:hint="eastAsia"/>
                          </w:rPr>
                          <w:t>３４</w:t>
                        </w:r>
                        <w:r>
                          <w:rPr>
                            <w:rFonts w:hint="eastAsia"/>
                          </w:rPr>
                          <w:t>件</w:t>
                        </w:r>
                      </w:p>
                    </w:tc>
                    <w:tc>
                      <w:tcPr>
                        <w:tcW w:w="1050" w:type="dxa"/>
                        <w:tcBorders>
                          <w:bottom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D37CDB" w:rsidRDefault="00D37CDB">
                        <w:pPr>
                          <w:autoSpaceDE w:val="0"/>
                          <w:autoSpaceDN w:val="0"/>
                          <w:jc w:val="right"/>
                        </w:pPr>
                        <w:r>
                          <w:rPr>
                            <w:rFonts w:ascii="HGP創英角ﾎﾟｯﾌﾟ体" w:eastAsia="HGP創英角ﾎﾟｯﾌﾟ体" w:hint="eastAsia"/>
                          </w:rPr>
                          <w:t>０</w:t>
                        </w:r>
                        <w:r>
                          <w:rPr>
                            <w:rFonts w:hint="eastAsia"/>
                          </w:rPr>
                          <w:t>件</w:t>
                        </w:r>
                      </w:p>
                    </w:tc>
                    <w:tc>
                      <w:tcPr>
                        <w:tcW w:w="808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D37CDB" w:rsidRDefault="00D37CDB">
                        <w:pPr>
                          <w:autoSpaceDE w:val="0"/>
                          <w:autoSpaceDN w:val="0"/>
                          <w:jc w:val="right"/>
                        </w:pPr>
                        <w:r>
                          <w:rPr>
                            <w:rFonts w:ascii="HGP創英角ﾎﾟｯﾌﾟ体" w:eastAsia="HGP創英角ﾎﾟｯﾌﾟ体" w:hint="eastAsia"/>
                          </w:rPr>
                          <w:t>１６０</w:t>
                        </w:r>
                        <w:r>
                          <w:rPr>
                            <w:rFonts w:hint="eastAsia"/>
                          </w:rPr>
                          <w:t>件</w:t>
                        </w:r>
                      </w:p>
                    </w:tc>
                  </w:tr>
                </w:tbl>
                <w:p w:rsidR="00D37CDB" w:rsidRDefault="00D37CDB">
                  <w:pPr>
                    <w:tabs>
                      <w:tab w:val="left" w:pos="5040"/>
                    </w:tabs>
                    <w:autoSpaceDE w:val="0"/>
                    <w:autoSpaceDN w:val="0"/>
                    <w:spacing w:line="360" w:lineRule="auto"/>
                    <w:ind w:firstLineChars="200" w:firstLine="360"/>
                  </w:pPr>
                  <w:r>
                    <w:rPr>
                      <w:rFonts w:hint="eastAsia"/>
                    </w:rPr>
                    <w:t>○当該年度の予想見込み数を記入して下さい。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  <w:u w:val="single"/>
                    </w:rPr>
                    <w:t xml:space="preserve">調査業務 　</w:t>
                  </w:r>
                  <w:r>
                    <w:rPr>
                      <w:rFonts w:ascii="HGP創英角ﾎﾟｯﾌﾟ体" w:eastAsia="HGP創英角ﾎﾟｯﾌﾟ体" w:hint="eastAsia"/>
                      <w:u w:val="single"/>
                    </w:rPr>
                    <w:t>150</w:t>
                  </w:r>
                  <w:r>
                    <w:rPr>
                      <w:rFonts w:hint="eastAsia"/>
                      <w:u w:val="single"/>
                    </w:rPr>
                    <w:t xml:space="preserve">　戸　　　補強工事　 　</w:t>
                  </w:r>
                  <w:r>
                    <w:rPr>
                      <w:rFonts w:ascii="HGP創英角ﾎﾟｯﾌﾟ体" w:eastAsia="HGP創英角ﾎﾟｯﾌﾟ体" w:hint="eastAsia"/>
                      <w:u w:val="single"/>
                    </w:rPr>
                    <w:t>50</w:t>
                  </w:r>
                  <w:r>
                    <w:rPr>
                      <w:rFonts w:hint="eastAsia"/>
                      <w:u w:val="single"/>
                    </w:rPr>
                    <w:t xml:space="preserve">　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-15.75pt;margin-top:-9pt;width:204.75pt;height:36pt;z-index:251624960" filled="f" stroked="f">
            <v:textbox style="mso-next-textbox:#_x0000_s1036">
              <w:txbxContent>
                <w:p w:rsidR="00D37CDB" w:rsidRDefault="00D37CDB">
                  <w:pPr>
                    <w:rPr>
                      <w:rFonts w:ascii="HG丸ｺﾞｼｯｸM-PRO" w:eastAsia="HG丸ｺﾞｼｯｸM-PRO"/>
                      <w:b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〈</w:t>
                  </w:r>
                  <w:r w:rsidRPr="00E27909">
                    <w:rPr>
                      <w:rFonts w:ascii="HG丸ｺﾞｼｯｸM-PRO" w:eastAsia="HG丸ｺﾞｼｯｸM-PRO" w:hint="eastAsia"/>
                      <w:b/>
                      <w:spacing w:val="45"/>
                      <w:kern w:val="0"/>
                      <w:sz w:val="36"/>
                      <w:szCs w:val="36"/>
                      <w:fitText w:val="2240" w:id="-1551133439"/>
                    </w:rPr>
                    <w:t>事業概要</w:t>
                  </w:r>
                  <w:r w:rsidRPr="00E27909">
                    <w:rPr>
                      <w:rFonts w:ascii="HG丸ｺﾞｼｯｸM-PRO" w:eastAsia="HG丸ｺﾞｼｯｸM-PRO" w:hint="eastAsia"/>
                      <w:b/>
                      <w:kern w:val="0"/>
                      <w:sz w:val="36"/>
                      <w:szCs w:val="36"/>
                      <w:fitText w:val="2240" w:id="-1551133439"/>
                    </w:rPr>
                    <w:t>書</w:t>
                  </w:r>
                  <w:r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〉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91" style="position:absolute;left:0;text-align:left;margin-left:-3.6pt;margin-top:707.3pt;width:544.35pt;height:80.45pt;z-index:251631104" coordorigin="495,14600" coordsize="10887,1609">
            <v:shape id="_x0000_s1075" type="#_x0000_t202" style="position:absolute;left:495;top:14600;width:5427;height:1405" filled="f" stroked="f">
              <v:textbox style="mso-next-textbox:#_x0000_s1075" inset="0,0,0,0">
                <w:txbxContent>
                  <w:p w:rsidR="00D37CDB" w:rsidRDefault="00D37CDB">
                    <w:pPr>
                      <w:pStyle w:val="a4"/>
                      <w:tabs>
                        <w:tab w:val="clear" w:pos="4252"/>
                        <w:tab w:val="clear" w:pos="8504"/>
                      </w:tabs>
                      <w:snapToGrid/>
                      <w:jc w:val="right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 xml:space="preserve">　</w:t>
                    </w:r>
                    <w:r w:rsidR="00026A2E" w:rsidRPr="00740C68">
                      <w:rPr>
                        <w:rFonts w:ascii="HGP創英角ﾎﾟｯﾌﾟ体" w:eastAsia="HGP創英角ﾎﾟｯﾌﾟ体" w:hAnsi="HGP創英角ﾎﾟｯﾌﾟ体" w:hint="eastAsia"/>
                      </w:rPr>
                      <w:t>２</w:t>
                    </w:r>
                    <w:r w:rsidR="00740C68" w:rsidRPr="00740C68">
                      <w:rPr>
                        <w:rFonts w:ascii="HGP創英角ﾎﾟｯﾌﾟ体" w:eastAsia="HGP創英角ﾎﾟｯﾌﾟ体" w:hAnsi="HGP創英角ﾎﾟｯﾌﾟ体" w:hint="eastAsia"/>
                      </w:rPr>
                      <w:t>019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 xml:space="preserve"> 年　</w:t>
                    </w:r>
                    <w:r>
                      <w:rPr>
                        <w:rFonts w:ascii="HGP創英角ﾎﾟｯﾌﾟ体" w:eastAsia="HGP創英角ﾎﾟｯﾌﾟ体" w:hAnsi="ＭＳ ゴシック" w:hint="eastAsia"/>
                      </w:rPr>
                      <w:t>4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 xml:space="preserve"> 月 </w:t>
                    </w:r>
                    <w:r w:rsidR="00740C68">
                      <w:rPr>
                        <w:rFonts w:ascii="HGP創英角ﾎﾟｯﾌﾟ体" w:eastAsia="HGP創英角ﾎﾟｯﾌﾟ体" w:hAnsi="ＭＳ ゴシック" w:hint="eastAsia"/>
                      </w:rPr>
                      <w:t>2</w:t>
                    </w:r>
                    <w:r>
                      <w:rPr>
                        <w:rFonts w:ascii="HGP創英角ﾎﾟｯﾌﾟ体" w:eastAsia="HGP創英角ﾎﾟｯﾌﾟ体" w:hAnsi="ＭＳ ゴシック" w:hint="eastAsia"/>
                      </w:rPr>
                      <w:t xml:space="preserve"> 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日</w:t>
                    </w:r>
                  </w:p>
                  <w:p w:rsidR="00D37CDB" w:rsidRDefault="005B4CF7">
                    <w:pPr>
                      <w:rPr>
                        <w:rFonts w:ascii="HG丸ｺﾞｼｯｸM-PRO" w:eastAsia="HG丸ｺﾞｼｯｸM-PRO"/>
                        <w:b/>
                        <w:bCs/>
                        <w:sz w:val="24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bCs/>
                        <w:sz w:val="24"/>
                      </w:rPr>
                      <w:t xml:space="preserve">住宅保証機構株式会社　</w:t>
                    </w:r>
                    <w:r w:rsidR="00D37CDB">
                      <w:rPr>
                        <w:rFonts w:ascii="HG丸ｺﾞｼｯｸM-PRO" w:eastAsia="HG丸ｺﾞｼｯｸM-PRO" w:hint="eastAsia"/>
                        <w:b/>
                        <w:bCs/>
                        <w:sz w:val="24"/>
                      </w:rPr>
                      <w:t>御中</w:t>
                    </w:r>
                  </w:p>
                  <w:p w:rsidR="00D37CDB" w:rsidRDefault="00D37CDB">
                    <w:pPr>
                      <w:rPr>
                        <w:rFonts w:hAnsi="ＭＳ ゴシック"/>
                      </w:rPr>
                    </w:pPr>
                    <w:r>
                      <w:rPr>
                        <w:rFonts w:hAnsi="ＭＳ ゴシック" w:hint="eastAsia"/>
                      </w:rPr>
                      <w:t>申請者(商号</w:t>
                    </w:r>
                    <w:r>
                      <w:rPr>
                        <w:rFonts w:ascii="ＭＳ 明朝" w:eastAsia="ＭＳ 明朝" w:hAnsi="ＭＳ 明朝" w:hint="eastAsia"/>
                        <w:b/>
                      </w:rPr>
                      <w:t>・</w:t>
                    </w:r>
                    <w:r>
                      <w:rPr>
                        <w:rFonts w:hAnsi="ＭＳ ゴシック" w:hint="eastAsia"/>
                      </w:rPr>
                      <w:t>名称)</w:t>
                    </w:r>
                  </w:p>
                </w:txbxContent>
              </v:textbox>
            </v:shape>
            <v:shape id="_x0000_s1078" type="#_x0000_t202" style="position:absolute;left:6237;top:14702;width:5145;height:1507" filled="f" stroked="f">
              <v:textbox style="mso-next-textbox:#_x0000_s1078" inset="5.85pt,.7pt,5.85pt,.7pt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2521"/>
                      <w:gridCol w:w="2522"/>
                    </w:tblGrid>
                    <w:tr w:rsidR="00D37CDB">
                      <w:tc>
                        <w:tcPr>
                          <w:tcW w:w="2521" w:type="dxa"/>
                          <w:vAlign w:val="center"/>
                        </w:tcPr>
                        <w:p w:rsidR="00D37CDB" w:rsidRDefault="00D37CD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団体使用欄</w:t>
                          </w:r>
                        </w:p>
                      </w:tc>
                      <w:tc>
                        <w:tcPr>
                          <w:tcW w:w="2522" w:type="dxa"/>
                          <w:vAlign w:val="center"/>
                        </w:tcPr>
                        <w:p w:rsidR="00D37CDB" w:rsidRDefault="00D37CD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機構使用欄</w:t>
                          </w:r>
                        </w:p>
                      </w:tc>
                    </w:tr>
                    <w:tr w:rsidR="00D37CDB">
                      <w:trPr>
                        <w:trHeight w:val="1077"/>
                      </w:trPr>
                      <w:tc>
                        <w:tcPr>
                          <w:tcW w:w="2521" w:type="dxa"/>
                        </w:tcPr>
                        <w:p w:rsidR="00D37CDB" w:rsidRDefault="00D37CDB"/>
                      </w:tc>
                      <w:tc>
                        <w:tcPr>
                          <w:tcW w:w="2522" w:type="dxa"/>
                        </w:tcPr>
                        <w:p w:rsidR="00D37CDB" w:rsidRDefault="00D37CDB"/>
                      </w:tc>
                    </w:tr>
                  </w:tbl>
                  <w:p w:rsidR="00D37CDB" w:rsidRDefault="00D37CDB"/>
                </w:txbxContent>
              </v:textbox>
            </v:shape>
          </v:group>
        </w:pict>
      </w:r>
      <w:r>
        <w:rPr>
          <w:noProof/>
        </w:rPr>
        <w:pict>
          <v:shape id="_x0000_s1074" type="#_x0000_t202" style="position:absolute;left:0;text-align:left;margin-left:-4.7pt;margin-top:518.05pt;width:561.75pt;height:196.7pt;z-index:251630080" filled="f" stroked="f">
            <v:textbox style="mso-next-textbox:#_x0000_s1074" inset="5.85pt,.7pt,5.85pt,.7pt">
              <w:txbxContent>
                <w:p w:rsidR="00D37CDB" w:rsidRDefault="00D37CD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６．地盤調査、地盤改良工事等に起因する不同沈下等の事故実績（１戸建住宅のみ）</w:t>
                  </w:r>
                </w:p>
                <w:p w:rsidR="00D37CDB" w:rsidRDefault="00D37CDB">
                  <w:pPr>
                    <w:ind w:firstLineChars="200" w:firstLine="360"/>
                  </w:pPr>
                  <w:r>
                    <w:rPr>
                      <w:rFonts w:hint="eastAsia"/>
                    </w:rPr>
                    <w:t>○申請時から過去５年について記入して下さい。</w:t>
                  </w:r>
                  <w:r>
                    <w:rPr>
                      <w:rFonts w:hint="eastAsia"/>
                      <w:color w:val="FF0000"/>
                    </w:rPr>
                    <w:t>更新申請の場合は昨年度実績を記入してください。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48"/>
                    <w:gridCol w:w="1890"/>
                    <w:gridCol w:w="1575"/>
                    <w:gridCol w:w="4935"/>
                    <w:gridCol w:w="1470"/>
                  </w:tblGrid>
                  <w:tr w:rsidR="00D37CDB">
                    <w:tc>
                      <w:tcPr>
                        <w:tcW w:w="948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vAlign w:val="center"/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事故件数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調査・工事年月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事故発生年月</w:t>
                        </w:r>
                      </w:p>
                    </w:tc>
                    <w:tc>
                      <w:tcPr>
                        <w:tcW w:w="4935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事　　故　　内　　容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損害額（千円）</w:t>
                        </w:r>
                      </w:p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948" w:type="dxa"/>
                        <w:vMerge w:val="restart"/>
                        <w:tcBorders>
                          <w:left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1890" w:type="dxa"/>
                      </w:tcPr>
                      <w:p w:rsidR="00D37CDB" w:rsidRDefault="00D37CDB">
                        <w:r>
                          <w:rPr>
                            <w:rFonts w:hint="eastAsia"/>
                          </w:rPr>
                          <w:t>①</w:t>
                        </w:r>
                        <w:r w:rsidR="00740C68">
                          <w:rPr>
                            <w:rFonts w:ascii="HGP創英角ﾎﾟｯﾌﾟ体" w:eastAsia="HGP創英角ﾎﾟｯﾌﾟ体" w:hint="eastAsia"/>
                          </w:rPr>
                          <w:t xml:space="preserve">　2001</w:t>
                        </w:r>
                        <w:r>
                          <w:rPr>
                            <w:rFonts w:ascii="HGP創英角ﾎﾟｯﾌﾟ体" w:eastAsia="HGP創英角ﾎﾟｯﾌﾟ体" w:hint="eastAsia"/>
                          </w:rPr>
                          <w:t>年7月</w:t>
                        </w:r>
                      </w:p>
                    </w:tc>
                    <w:tc>
                      <w:tcPr>
                        <w:tcW w:w="1575" w:type="dxa"/>
                      </w:tcPr>
                      <w:p w:rsidR="00D37CDB" w:rsidRDefault="00740C68">
                        <w:pPr>
                          <w:rPr>
                            <w:rFonts w:ascii="HGP創英角ﾎﾟｯﾌﾟ体" w:eastAsia="HGP創英角ﾎﾟｯﾌﾟ体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</w:rPr>
                          <w:t>2003</w:t>
                        </w:r>
                        <w:r w:rsidR="00D37CDB">
                          <w:rPr>
                            <w:rFonts w:ascii="HGP創英角ﾎﾟｯﾌﾟ体" w:eastAsia="HGP創英角ﾎﾟｯﾌﾟ体" w:hint="eastAsia"/>
                          </w:rPr>
                          <w:t>年9月</w:t>
                        </w:r>
                      </w:p>
                    </w:tc>
                    <w:tc>
                      <w:tcPr>
                        <w:tcW w:w="4935" w:type="dxa"/>
                      </w:tcPr>
                      <w:p w:rsidR="00D37CDB" w:rsidRDefault="00D37CDB">
                        <w:pPr>
                          <w:rPr>
                            <w:rFonts w:ascii="HGP創英角ﾎﾟｯﾌﾟ体" w:eastAsia="HGP創英角ﾎﾟｯﾌﾟ体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</w:rPr>
                          <w:t xml:space="preserve">　転圧不足による不同沈下</w:t>
                        </w:r>
                      </w:p>
                    </w:tc>
                    <w:tc>
                      <w:tcPr>
                        <w:tcW w:w="1470" w:type="dxa"/>
                        <w:tcBorders>
                          <w:right w:val="single" w:sz="12" w:space="0" w:color="auto"/>
                        </w:tcBorders>
                      </w:tcPr>
                      <w:p w:rsidR="00D37CDB" w:rsidRDefault="00D37CDB">
                        <w:pPr>
                          <w:ind w:firstLineChars="100" w:firstLine="180"/>
                          <w:rPr>
                            <w:rFonts w:ascii="HGP創英角ﾎﾟｯﾌﾟ体" w:eastAsia="HGP創英角ﾎﾟｯﾌﾟ体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</w:rPr>
                          <w:t>5,000</w:t>
                        </w:r>
                      </w:p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948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1890" w:type="dxa"/>
                      </w:tcPr>
                      <w:p w:rsidR="00D37CDB" w:rsidRDefault="00D37CDB">
                        <w:r>
                          <w:rPr>
                            <w:rFonts w:hint="eastAsia"/>
                          </w:rPr>
                          <w:t>②</w:t>
                        </w:r>
                      </w:p>
                    </w:tc>
                    <w:tc>
                      <w:tcPr>
                        <w:tcW w:w="1575" w:type="dxa"/>
                      </w:tcPr>
                      <w:p w:rsidR="00D37CDB" w:rsidRDefault="00D37CDB"/>
                    </w:tc>
                    <w:tc>
                      <w:tcPr>
                        <w:tcW w:w="4935" w:type="dxa"/>
                      </w:tcPr>
                      <w:p w:rsidR="00D37CDB" w:rsidRDefault="00D37CDB"/>
                    </w:tc>
                    <w:tc>
                      <w:tcPr>
                        <w:tcW w:w="1470" w:type="dxa"/>
                        <w:tcBorders>
                          <w:right w:val="single" w:sz="12" w:space="0" w:color="auto"/>
                        </w:tcBorders>
                      </w:tcPr>
                      <w:p w:rsidR="00D37CDB" w:rsidRDefault="00D37CDB"/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948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1890" w:type="dxa"/>
                      </w:tcPr>
                      <w:p w:rsidR="00D37CDB" w:rsidRDefault="00D37CDB">
                        <w:r>
                          <w:rPr>
                            <w:rFonts w:hint="eastAsia"/>
                          </w:rPr>
                          <w:t>③</w:t>
                        </w:r>
                      </w:p>
                    </w:tc>
                    <w:tc>
                      <w:tcPr>
                        <w:tcW w:w="1575" w:type="dxa"/>
                      </w:tcPr>
                      <w:p w:rsidR="00D37CDB" w:rsidRDefault="00D37CDB"/>
                    </w:tc>
                    <w:tc>
                      <w:tcPr>
                        <w:tcW w:w="4935" w:type="dxa"/>
                      </w:tcPr>
                      <w:p w:rsidR="00D37CDB" w:rsidRDefault="00D37CDB"/>
                    </w:tc>
                    <w:tc>
                      <w:tcPr>
                        <w:tcW w:w="1470" w:type="dxa"/>
                        <w:tcBorders>
                          <w:right w:val="single" w:sz="12" w:space="0" w:color="auto"/>
                        </w:tcBorders>
                      </w:tcPr>
                      <w:p w:rsidR="00D37CDB" w:rsidRDefault="00D37CDB"/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948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1890" w:type="dxa"/>
                      </w:tcPr>
                      <w:p w:rsidR="00D37CDB" w:rsidRDefault="00D37CDB">
                        <w:r>
                          <w:rPr>
                            <w:rFonts w:hint="eastAsia"/>
                          </w:rPr>
                          <w:t>④</w:t>
                        </w:r>
                      </w:p>
                    </w:tc>
                    <w:tc>
                      <w:tcPr>
                        <w:tcW w:w="1575" w:type="dxa"/>
                      </w:tcPr>
                      <w:p w:rsidR="00D37CDB" w:rsidRDefault="00D37CDB"/>
                    </w:tc>
                    <w:tc>
                      <w:tcPr>
                        <w:tcW w:w="4935" w:type="dxa"/>
                      </w:tcPr>
                      <w:p w:rsidR="00D37CDB" w:rsidRDefault="00D37CDB"/>
                    </w:tc>
                    <w:tc>
                      <w:tcPr>
                        <w:tcW w:w="1470" w:type="dxa"/>
                        <w:tcBorders>
                          <w:right w:val="single" w:sz="12" w:space="0" w:color="auto"/>
                        </w:tcBorders>
                      </w:tcPr>
                      <w:p w:rsidR="00D37CDB" w:rsidRDefault="00D37CDB"/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948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1890" w:type="dxa"/>
                      </w:tcPr>
                      <w:p w:rsidR="00D37CDB" w:rsidRDefault="00D37CDB">
                        <w:r>
                          <w:rPr>
                            <w:rFonts w:hint="eastAsia"/>
                          </w:rPr>
                          <w:t>⑤</w:t>
                        </w:r>
                      </w:p>
                    </w:tc>
                    <w:tc>
                      <w:tcPr>
                        <w:tcW w:w="1575" w:type="dxa"/>
                      </w:tcPr>
                      <w:p w:rsidR="00D37CDB" w:rsidRDefault="00D37CDB"/>
                    </w:tc>
                    <w:tc>
                      <w:tcPr>
                        <w:tcW w:w="4935" w:type="dxa"/>
                      </w:tcPr>
                      <w:p w:rsidR="00D37CDB" w:rsidRDefault="00D37CDB"/>
                    </w:tc>
                    <w:tc>
                      <w:tcPr>
                        <w:tcW w:w="1470" w:type="dxa"/>
                        <w:tcBorders>
                          <w:right w:val="single" w:sz="12" w:space="0" w:color="auto"/>
                        </w:tcBorders>
                      </w:tcPr>
                      <w:p w:rsidR="00D37CDB" w:rsidRDefault="00D37CDB"/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948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1890" w:type="dxa"/>
                      </w:tcPr>
                      <w:p w:rsidR="00D37CDB" w:rsidRDefault="00D37CDB">
                        <w:r>
                          <w:rPr>
                            <w:rFonts w:hint="eastAsia"/>
                          </w:rPr>
                          <w:t>⑥</w:t>
                        </w:r>
                      </w:p>
                    </w:tc>
                    <w:tc>
                      <w:tcPr>
                        <w:tcW w:w="1575" w:type="dxa"/>
                      </w:tcPr>
                      <w:p w:rsidR="00D37CDB" w:rsidRDefault="00D37CDB"/>
                    </w:tc>
                    <w:tc>
                      <w:tcPr>
                        <w:tcW w:w="4935" w:type="dxa"/>
                      </w:tcPr>
                      <w:p w:rsidR="00D37CDB" w:rsidRDefault="00D37CDB"/>
                    </w:tc>
                    <w:tc>
                      <w:tcPr>
                        <w:tcW w:w="1470" w:type="dxa"/>
                        <w:tcBorders>
                          <w:right w:val="single" w:sz="12" w:space="0" w:color="auto"/>
                        </w:tcBorders>
                      </w:tcPr>
                      <w:p w:rsidR="00D37CDB" w:rsidRDefault="00D37CDB"/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948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1890" w:type="dxa"/>
                      </w:tcPr>
                      <w:p w:rsidR="00D37CDB" w:rsidRDefault="00D37CDB">
                        <w:r>
                          <w:rPr>
                            <w:rFonts w:hint="eastAsia"/>
                          </w:rPr>
                          <w:t>⑦</w:t>
                        </w:r>
                      </w:p>
                    </w:tc>
                    <w:tc>
                      <w:tcPr>
                        <w:tcW w:w="1575" w:type="dxa"/>
                      </w:tcPr>
                      <w:p w:rsidR="00D37CDB" w:rsidRDefault="00D37CDB"/>
                    </w:tc>
                    <w:tc>
                      <w:tcPr>
                        <w:tcW w:w="4935" w:type="dxa"/>
                      </w:tcPr>
                      <w:p w:rsidR="00D37CDB" w:rsidRDefault="00D37CDB"/>
                    </w:tc>
                    <w:tc>
                      <w:tcPr>
                        <w:tcW w:w="1470" w:type="dxa"/>
                        <w:tcBorders>
                          <w:right w:val="single" w:sz="12" w:space="0" w:color="auto"/>
                        </w:tcBorders>
                      </w:tcPr>
                      <w:p w:rsidR="00D37CDB" w:rsidRDefault="00D37CDB"/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948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1890" w:type="dxa"/>
                      </w:tcPr>
                      <w:p w:rsidR="00D37CDB" w:rsidRDefault="00D37CDB">
                        <w:r>
                          <w:rPr>
                            <w:rFonts w:hint="eastAsia"/>
                          </w:rPr>
                          <w:t>⑧</w:t>
                        </w:r>
                      </w:p>
                    </w:tc>
                    <w:tc>
                      <w:tcPr>
                        <w:tcW w:w="1575" w:type="dxa"/>
                      </w:tcPr>
                      <w:p w:rsidR="00D37CDB" w:rsidRDefault="00D37CDB"/>
                    </w:tc>
                    <w:tc>
                      <w:tcPr>
                        <w:tcW w:w="4935" w:type="dxa"/>
                      </w:tcPr>
                      <w:p w:rsidR="00D37CDB" w:rsidRDefault="00D37CDB"/>
                    </w:tc>
                    <w:tc>
                      <w:tcPr>
                        <w:tcW w:w="1470" w:type="dxa"/>
                        <w:tcBorders>
                          <w:right w:val="single" w:sz="12" w:space="0" w:color="auto"/>
                        </w:tcBorders>
                      </w:tcPr>
                      <w:p w:rsidR="00D37CDB" w:rsidRDefault="00D37CDB"/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948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1890" w:type="dxa"/>
                      </w:tcPr>
                      <w:p w:rsidR="00D37CDB" w:rsidRDefault="00D37CDB">
                        <w:r>
                          <w:rPr>
                            <w:rFonts w:hint="eastAsia"/>
                          </w:rPr>
                          <w:t>⑨</w:t>
                        </w:r>
                      </w:p>
                    </w:tc>
                    <w:tc>
                      <w:tcPr>
                        <w:tcW w:w="1575" w:type="dxa"/>
                      </w:tcPr>
                      <w:p w:rsidR="00D37CDB" w:rsidRDefault="00D37CDB"/>
                    </w:tc>
                    <w:tc>
                      <w:tcPr>
                        <w:tcW w:w="4935" w:type="dxa"/>
                      </w:tcPr>
                      <w:p w:rsidR="00D37CDB" w:rsidRDefault="00D37CDB"/>
                    </w:tc>
                    <w:tc>
                      <w:tcPr>
                        <w:tcW w:w="1470" w:type="dxa"/>
                        <w:tcBorders>
                          <w:right w:val="single" w:sz="12" w:space="0" w:color="auto"/>
                        </w:tcBorders>
                      </w:tcPr>
                      <w:p w:rsidR="00D37CDB" w:rsidRDefault="00D37CDB"/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948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1890" w:type="dxa"/>
                        <w:tcBorders>
                          <w:bottom w:val="single" w:sz="12" w:space="0" w:color="auto"/>
                        </w:tcBorders>
                      </w:tcPr>
                      <w:p w:rsidR="00D37CDB" w:rsidRDefault="00D37CDB">
                        <w:r>
                          <w:rPr>
                            <w:rFonts w:hint="eastAsia"/>
                          </w:rPr>
                          <w:t>⑩</w:t>
                        </w:r>
                      </w:p>
                    </w:tc>
                    <w:tc>
                      <w:tcPr>
                        <w:tcW w:w="1575" w:type="dxa"/>
                        <w:tcBorders>
                          <w:bottom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4935" w:type="dxa"/>
                        <w:tcBorders>
                          <w:bottom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1470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37CDB" w:rsidRDefault="00D37CDB"/>
                    </w:tc>
                  </w:tr>
                </w:tbl>
                <w:p w:rsidR="00D37CDB" w:rsidRDefault="00D37CDB"/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-3.6pt;margin-top:366.2pt;width:561.75pt;height:154.55pt;z-index:251628032" filled="f" stroked="f">
            <v:textbox style="mso-next-textbox:#_x0000_s1066" inset="5.85pt,.7pt,5.85pt,.7pt">
              <w:txbxContent>
                <w:p w:rsidR="00D37CDB" w:rsidRDefault="00D37CD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５．技術責任者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418"/>
                    <w:gridCol w:w="945"/>
                    <w:gridCol w:w="5670"/>
                    <w:gridCol w:w="1785"/>
                  </w:tblGrid>
                  <w:tr w:rsidR="00D37CDB">
                    <w:tc>
                      <w:tcPr>
                        <w:tcW w:w="2418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vAlign w:val="center"/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氏　　名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実務経験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資格（該当する項目に○印と№を記入して下さい。）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所属事業所</w:t>
                        </w:r>
                      </w:p>
                    </w:tc>
                  </w:tr>
                  <w:tr w:rsidR="00D37CDB">
                    <w:trPr>
                      <w:cantSplit/>
                      <w:trHeight w:val="94"/>
                    </w:trPr>
                    <w:tc>
                      <w:tcPr>
                        <w:tcW w:w="2418" w:type="dxa"/>
                        <w:vMerge w:val="restart"/>
                        <w:tcBorders>
                          <w:left w:val="single" w:sz="12" w:space="0" w:color="auto"/>
                        </w:tcBorders>
                        <w:tcMar>
                          <w:left w:w="28" w:type="dxa"/>
                          <w:right w:w="28" w:type="dxa"/>
                        </w:tcMar>
                      </w:tcPr>
                      <w:p w:rsidR="00D37CDB" w:rsidRDefault="00D37CDB">
                        <w:pPr>
                          <w:spacing w:line="100" w:lineRule="exact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rFonts w:hint="eastAsia"/>
                            <w:sz w:val="8"/>
                            <w:szCs w:val="8"/>
                          </w:rPr>
                          <w:t>フリ</w:t>
                        </w:r>
                      </w:p>
                      <w:p w:rsidR="00D37CDB" w:rsidRDefault="00D37CDB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8"/>
                            <w:szCs w:val="8"/>
                          </w:rPr>
                          <w:t>ガナ</w:t>
                        </w:r>
                      </w:p>
                    </w:tc>
                    <w:tc>
                      <w:tcPr>
                        <w:tcW w:w="945" w:type="dxa"/>
                        <w:vMerge w:val="restart"/>
                        <w:vAlign w:val="bottom"/>
                      </w:tcPr>
                      <w:p w:rsidR="00D37CDB" w:rsidRDefault="00D37CDB">
                        <w:pPr>
                          <w:jc w:val="right"/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1"/>
                            <w:szCs w:val="21"/>
                          </w:rPr>
                          <w:t>１５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</w:p>
                    </w:tc>
                    <w:tc>
                      <w:tcPr>
                        <w:tcW w:w="5670" w:type="dxa"/>
                        <w:tcBorders>
                          <w:bottom w:val="dashed" w:sz="4" w:space="0" w:color="FFFFFF"/>
                        </w:tcBorders>
                        <w:vAlign w:val="center"/>
                      </w:tcPr>
                      <w:p w:rsidR="00D37CDB" w:rsidRPr="00740C68" w:rsidRDefault="00D37CDB">
                        <w:r w:rsidRPr="00740C68">
                          <w:rPr>
                            <w:rFonts w:hint="eastAsia"/>
                          </w:rPr>
                          <w:t>地質調査技師</w:t>
                        </w:r>
                        <w:r w:rsidRPr="00740C68">
                          <w:rPr>
                            <w:rFonts w:ascii="ＭＳ 明朝" w:eastAsia="ＭＳ 明朝" w:hAnsi="ＭＳ 明朝" w:hint="eastAsia"/>
                            <w:b/>
                          </w:rPr>
                          <w:t>・</w:t>
                        </w:r>
                        <w:r w:rsidR="003A35B1" w:rsidRPr="00740C68">
                          <w:rPr>
                            <w:rFonts w:hint="eastAsia"/>
                          </w:rPr>
                          <w:t>住品協住宅地盤</w:t>
                        </w:r>
                        <w:r w:rsidRPr="00740C68">
                          <w:rPr>
                            <w:rFonts w:hint="eastAsia"/>
                          </w:rPr>
                          <w:t>主任技士</w:t>
                        </w:r>
                      </w:p>
                    </w:tc>
                    <w:tc>
                      <w:tcPr>
                        <w:tcW w:w="1785" w:type="dxa"/>
                        <w:vMerge w:val="restart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D37CDB" w:rsidRDefault="00D37CDB">
                        <w:pPr>
                          <w:ind w:firstLineChars="100" w:firstLine="240"/>
                          <w:rPr>
                            <w:rFonts w:ascii="HGP創英角ﾎﾟｯﾌﾟ体" w:eastAsia="HGP創英角ﾎﾟｯﾌﾟ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  <w:szCs w:val="24"/>
                          </w:rPr>
                          <w:t>本　社</w:t>
                        </w:r>
                      </w:p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2418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945" w:type="dxa"/>
                        <w:vMerge/>
                      </w:tcPr>
                      <w:p w:rsidR="00D37CDB" w:rsidRDefault="00D37CDB"/>
                    </w:tc>
                    <w:tc>
                      <w:tcPr>
                        <w:tcW w:w="5670" w:type="dxa"/>
                        <w:tcBorders>
                          <w:top w:val="dashed" w:sz="4" w:space="0" w:color="FFFFFF"/>
                        </w:tcBorders>
                        <w:vAlign w:val="center"/>
                      </w:tcPr>
                      <w:p w:rsidR="00D37CDB" w:rsidRPr="00740C68" w:rsidRDefault="003A35B1">
                        <w:r w:rsidRPr="00740C68">
                          <w:rPr>
                            <w:rFonts w:hint="eastAsia"/>
                          </w:rPr>
                          <w:t>住品協住宅地盤</w:t>
                        </w:r>
                        <w:r w:rsidR="00D37CDB" w:rsidRPr="00740C68">
                          <w:rPr>
                            <w:rFonts w:hint="eastAsia"/>
                          </w:rPr>
                          <w:t>技士</w:t>
                        </w:r>
                        <w:r w:rsidR="00D37CDB" w:rsidRPr="00740C68">
                          <w:rPr>
                            <w:rFonts w:ascii="ＭＳ 明朝" w:eastAsia="ＭＳ 明朝" w:hAnsi="ＭＳ 明朝" w:hint="eastAsia"/>
                            <w:b/>
                          </w:rPr>
                          <w:t>・</w:t>
                        </w:r>
                        <w:r w:rsidR="00D37CDB" w:rsidRPr="00740C68">
                          <w:rPr>
                            <w:rFonts w:hint="eastAsia"/>
                          </w:rPr>
                          <w:t>住品協実務登録者</w:t>
                        </w:r>
                        <w:r w:rsidR="00D37CDB" w:rsidRPr="00740C68">
                          <w:rPr>
                            <w:rFonts w:ascii="ＭＳ 明朝" w:eastAsia="ＭＳ 明朝" w:hAnsi="ＭＳ 明朝" w:hint="eastAsia"/>
                            <w:b/>
                          </w:rPr>
                          <w:t>・</w:t>
                        </w:r>
                        <w:r w:rsidR="00D37CDB" w:rsidRPr="00740C68">
                          <w:rPr>
                            <w:rFonts w:hint="eastAsia"/>
                          </w:rPr>
                          <w:t>その他（　　 　　）</w:t>
                        </w:r>
                      </w:p>
                    </w:tc>
                    <w:tc>
                      <w:tcPr>
                        <w:tcW w:w="1785" w:type="dxa"/>
                        <w:vMerge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D37CDB" w:rsidRDefault="00D37CDB">
                        <w:pPr>
                          <w:rPr>
                            <w:rFonts w:ascii="HGP創英角ﾎﾟｯﾌﾟ体" w:eastAsia="HGP創英角ﾎﾟｯﾌﾟ体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2418" w:type="dxa"/>
                        <w:vMerge w:val="restart"/>
                        <w:tcBorders>
                          <w:left w:val="single" w:sz="12" w:space="0" w:color="auto"/>
                        </w:tcBorders>
                        <w:tcMar>
                          <w:left w:w="28" w:type="dxa"/>
                          <w:right w:w="28" w:type="dxa"/>
                        </w:tcMar>
                      </w:tcPr>
                      <w:p w:rsidR="00D37CDB" w:rsidRDefault="00D37CDB">
                        <w:pPr>
                          <w:spacing w:line="100" w:lineRule="exact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rFonts w:hint="eastAsia"/>
                            <w:sz w:val="8"/>
                            <w:szCs w:val="8"/>
                          </w:rPr>
                          <w:t>フリ</w:t>
                        </w:r>
                      </w:p>
                      <w:p w:rsidR="00D37CDB" w:rsidRDefault="00D37CDB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8"/>
                            <w:szCs w:val="8"/>
                          </w:rPr>
                          <w:t>ガナ</w:t>
                        </w:r>
                      </w:p>
                    </w:tc>
                    <w:tc>
                      <w:tcPr>
                        <w:tcW w:w="945" w:type="dxa"/>
                        <w:vMerge w:val="restart"/>
                        <w:vAlign w:val="bottom"/>
                      </w:tcPr>
                      <w:p w:rsidR="00D37CDB" w:rsidRDefault="00D37CDB">
                        <w:pPr>
                          <w:jc w:val="right"/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1"/>
                            <w:szCs w:val="21"/>
                          </w:rPr>
                          <w:t>１２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</w:p>
                    </w:tc>
                    <w:tc>
                      <w:tcPr>
                        <w:tcW w:w="5670" w:type="dxa"/>
                        <w:tcBorders>
                          <w:bottom w:val="dashed" w:sz="4" w:space="0" w:color="FFFFFF"/>
                        </w:tcBorders>
                        <w:vAlign w:val="center"/>
                      </w:tcPr>
                      <w:p w:rsidR="00D37CDB" w:rsidRPr="00740C68" w:rsidRDefault="00D37CDB">
                        <w:r w:rsidRPr="00740C68">
                          <w:rPr>
                            <w:rFonts w:hint="eastAsia"/>
                          </w:rPr>
                          <w:t>地質調査技師</w:t>
                        </w:r>
                        <w:r w:rsidRPr="00740C68">
                          <w:rPr>
                            <w:rFonts w:ascii="ＭＳ 明朝" w:eastAsia="ＭＳ 明朝" w:hAnsi="ＭＳ 明朝" w:hint="eastAsia"/>
                            <w:b/>
                          </w:rPr>
                          <w:t>・</w:t>
                        </w:r>
                        <w:r w:rsidR="003A35B1" w:rsidRPr="00740C68">
                          <w:rPr>
                            <w:rFonts w:hint="eastAsia"/>
                          </w:rPr>
                          <w:t>住品協住宅地盤</w:t>
                        </w:r>
                        <w:r w:rsidRPr="00740C68">
                          <w:rPr>
                            <w:rFonts w:hint="eastAsia"/>
                          </w:rPr>
                          <w:t>主任技士</w:t>
                        </w:r>
                      </w:p>
                    </w:tc>
                    <w:tc>
                      <w:tcPr>
                        <w:tcW w:w="1785" w:type="dxa"/>
                        <w:vMerge w:val="restart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D37CDB" w:rsidRDefault="00D37CDB">
                        <w:pPr>
                          <w:rPr>
                            <w:rFonts w:ascii="HGP創英角ﾎﾟｯﾌﾟ体" w:eastAsia="HGP創英角ﾎﾟｯﾌﾟ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  <w:szCs w:val="24"/>
                          </w:rPr>
                          <w:t>八王子営業所</w:t>
                        </w:r>
                      </w:p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2418" w:type="dxa"/>
                        <w:vMerge/>
                        <w:tcBorders>
                          <w:left w:val="single" w:sz="12" w:space="0" w:color="auto"/>
                        </w:tcBorders>
                        <w:tcMar>
                          <w:left w:w="28" w:type="dxa"/>
                          <w:right w:w="28" w:type="dxa"/>
                        </w:tcMar>
                      </w:tcPr>
                      <w:p w:rsidR="00D37CDB" w:rsidRDefault="00D37CDB"/>
                    </w:tc>
                    <w:tc>
                      <w:tcPr>
                        <w:tcW w:w="945" w:type="dxa"/>
                        <w:vMerge/>
                      </w:tcPr>
                      <w:p w:rsidR="00D37CDB" w:rsidRDefault="00D37CDB"/>
                    </w:tc>
                    <w:tc>
                      <w:tcPr>
                        <w:tcW w:w="5670" w:type="dxa"/>
                        <w:tcBorders>
                          <w:top w:val="dashed" w:sz="4" w:space="0" w:color="FFFFFF"/>
                        </w:tcBorders>
                        <w:vAlign w:val="center"/>
                      </w:tcPr>
                      <w:p w:rsidR="00D37CDB" w:rsidRPr="00740C68" w:rsidRDefault="003A35B1">
                        <w:r w:rsidRPr="00740C68">
                          <w:rPr>
                            <w:rFonts w:hint="eastAsia"/>
                          </w:rPr>
                          <w:t>住品協住宅地盤</w:t>
                        </w:r>
                        <w:r w:rsidR="00D37CDB" w:rsidRPr="00740C68">
                          <w:rPr>
                            <w:rFonts w:hint="eastAsia"/>
                          </w:rPr>
                          <w:t>技士</w:t>
                        </w:r>
                        <w:r w:rsidR="00D37CDB" w:rsidRPr="00740C68">
                          <w:rPr>
                            <w:rFonts w:ascii="ＭＳ 明朝" w:eastAsia="ＭＳ 明朝" w:hAnsi="ＭＳ 明朝" w:hint="eastAsia"/>
                            <w:b/>
                          </w:rPr>
                          <w:t>・</w:t>
                        </w:r>
                        <w:r w:rsidR="00D37CDB" w:rsidRPr="00740C68">
                          <w:rPr>
                            <w:rFonts w:hint="eastAsia"/>
                          </w:rPr>
                          <w:t>住品協実務登録者</w:t>
                        </w:r>
                        <w:r w:rsidR="00D37CDB" w:rsidRPr="00740C68">
                          <w:rPr>
                            <w:rFonts w:ascii="ＭＳ 明朝" w:eastAsia="ＭＳ 明朝" w:hAnsi="ＭＳ 明朝" w:hint="eastAsia"/>
                            <w:b/>
                          </w:rPr>
                          <w:t>・</w:t>
                        </w:r>
                        <w:r w:rsidR="00D37CDB" w:rsidRPr="00740C68">
                          <w:rPr>
                            <w:rFonts w:hint="eastAsia"/>
                          </w:rPr>
                          <w:t>その他（　　 　　）</w:t>
                        </w:r>
                      </w:p>
                    </w:tc>
                    <w:tc>
                      <w:tcPr>
                        <w:tcW w:w="1785" w:type="dxa"/>
                        <w:vMerge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D37CDB" w:rsidRDefault="00D37CDB">
                        <w:pPr>
                          <w:rPr>
                            <w:rFonts w:ascii="HGP創英角ﾎﾟｯﾌﾟ体" w:eastAsia="HGP創英角ﾎﾟｯﾌﾟ体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2418" w:type="dxa"/>
                        <w:vMerge w:val="restart"/>
                        <w:tcBorders>
                          <w:left w:val="single" w:sz="12" w:space="0" w:color="auto"/>
                        </w:tcBorders>
                        <w:tcMar>
                          <w:left w:w="28" w:type="dxa"/>
                          <w:right w:w="28" w:type="dxa"/>
                        </w:tcMar>
                      </w:tcPr>
                      <w:p w:rsidR="00D37CDB" w:rsidRDefault="00D37CDB">
                        <w:pPr>
                          <w:spacing w:line="100" w:lineRule="exact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rFonts w:hint="eastAsia"/>
                            <w:sz w:val="8"/>
                            <w:szCs w:val="8"/>
                          </w:rPr>
                          <w:t>フリ</w:t>
                        </w:r>
                      </w:p>
                      <w:p w:rsidR="00D37CDB" w:rsidRDefault="00D37CDB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8"/>
                            <w:szCs w:val="8"/>
                          </w:rPr>
                          <w:t>ガナ</w:t>
                        </w:r>
                      </w:p>
                    </w:tc>
                    <w:tc>
                      <w:tcPr>
                        <w:tcW w:w="945" w:type="dxa"/>
                        <w:vMerge w:val="restart"/>
                        <w:vAlign w:val="bottom"/>
                      </w:tcPr>
                      <w:p w:rsidR="00D37CDB" w:rsidRDefault="00D37CDB">
                        <w:pPr>
                          <w:jc w:val="right"/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1"/>
                            <w:szCs w:val="21"/>
                          </w:rPr>
                          <w:t>５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</w:p>
                    </w:tc>
                    <w:tc>
                      <w:tcPr>
                        <w:tcW w:w="5670" w:type="dxa"/>
                        <w:tcBorders>
                          <w:bottom w:val="dashed" w:sz="4" w:space="0" w:color="FFFFFF"/>
                        </w:tcBorders>
                        <w:vAlign w:val="center"/>
                      </w:tcPr>
                      <w:p w:rsidR="00D37CDB" w:rsidRPr="00740C68" w:rsidRDefault="00D37CDB">
                        <w:r w:rsidRPr="00740C68">
                          <w:rPr>
                            <w:rFonts w:hint="eastAsia"/>
                          </w:rPr>
                          <w:t>地質調査技師</w:t>
                        </w:r>
                        <w:r w:rsidRPr="00740C68">
                          <w:rPr>
                            <w:rFonts w:ascii="ＭＳ 明朝" w:eastAsia="ＭＳ 明朝" w:hAnsi="ＭＳ 明朝" w:hint="eastAsia"/>
                            <w:b/>
                          </w:rPr>
                          <w:t>・</w:t>
                        </w:r>
                        <w:r w:rsidR="003A35B1" w:rsidRPr="00740C68">
                          <w:rPr>
                            <w:rFonts w:hint="eastAsia"/>
                          </w:rPr>
                          <w:t>住品協住宅地盤</w:t>
                        </w:r>
                        <w:r w:rsidRPr="00740C68">
                          <w:rPr>
                            <w:rFonts w:hint="eastAsia"/>
                          </w:rPr>
                          <w:t>主任技士</w:t>
                        </w:r>
                      </w:p>
                    </w:tc>
                    <w:tc>
                      <w:tcPr>
                        <w:tcW w:w="1785" w:type="dxa"/>
                        <w:vMerge w:val="restart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D37CDB" w:rsidRDefault="00D37CDB">
                        <w:pPr>
                          <w:ind w:firstLineChars="100" w:firstLine="240"/>
                          <w:rPr>
                            <w:rFonts w:ascii="HGP創英角ﾎﾟｯﾌﾟ体" w:eastAsia="HGP創英角ﾎﾟｯﾌﾟ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  <w:szCs w:val="24"/>
                          </w:rPr>
                          <w:t>埼玉営業所</w:t>
                        </w:r>
                      </w:p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2418" w:type="dxa"/>
                        <w:vMerge/>
                        <w:tcBorders>
                          <w:left w:val="single" w:sz="12" w:space="0" w:color="auto"/>
                        </w:tcBorders>
                        <w:tcMar>
                          <w:left w:w="28" w:type="dxa"/>
                          <w:right w:w="28" w:type="dxa"/>
                        </w:tcMar>
                      </w:tcPr>
                      <w:p w:rsidR="00D37CDB" w:rsidRDefault="00D37CDB"/>
                    </w:tc>
                    <w:tc>
                      <w:tcPr>
                        <w:tcW w:w="945" w:type="dxa"/>
                        <w:vMerge/>
                      </w:tcPr>
                      <w:p w:rsidR="00D37CDB" w:rsidRDefault="00D37CDB"/>
                    </w:tc>
                    <w:tc>
                      <w:tcPr>
                        <w:tcW w:w="5670" w:type="dxa"/>
                        <w:tcBorders>
                          <w:top w:val="dashed" w:sz="4" w:space="0" w:color="FFFFFF"/>
                        </w:tcBorders>
                        <w:vAlign w:val="center"/>
                      </w:tcPr>
                      <w:p w:rsidR="00D37CDB" w:rsidRPr="00740C68" w:rsidRDefault="003A35B1">
                        <w:r w:rsidRPr="00740C68">
                          <w:rPr>
                            <w:rFonts w:hint="eastAsia"/>
                          </w:rPr>
                          <w:t>住品協住宅地盤</w:t>
                        </w:r>
                        <w:r w:rsidR="00D37CDB" w:rsidRPr="00740C68">
                          <w:rPr>
                            <w:rFonts w:hint="eastAsia"/>
                          </w:rPr>
                          <w:t>技士</w:t>
                        </w:r>
                        <w:r w:rsidR="00D37CDB" w:rsidRPr="00740C68">
                          <w:rPr>
                            <w:rFonts w:ascii="ＭＳ 明朝" w:eastAsia="ＭＳ 明朝" w:hAnsi="ＭＳ 明朝" w:hint="eastAsia"/>
                            <w:b/>
                          </w:rPr>
                          <w:t>・</w:t>
                        </w:r>
                        <w:r w:rsidR="00D37CDB" w:rsidRPr="00740C68">
                          <w:rPr>
                            <w:rFonts w:hint="eastAsia"/>
                          </w:rPr>
                          <w:t>住品協実務登録者</w:t>
                        </w:r>
                        <w:r w:rsidR="00D37CDB" w:rsidRPr="00740C68">
                          <w:rPr>
                            <w:rFonts w:ascii="ＭＳ 明朝" w:eastAsia="ＭＳ 明朝" w:hAnsi="ＭＳ 明朝" w:hint="eastAsia"/>
                            <w:b/>
                          </w:rPr>
                          <w:t>・</w:t>
                        </w:r>
                        <w:r w:rsidR="00D37CDB" w:rsidRPr="00740C68">
                          <w:rPr>
                            <w:rFonts w:hint="eastAsia"/>
                          </w:rPr>
                          <w:t>その他（　　 　　）</w:t>
                        </w:r>
                      </w:p>
                    </w:tc>
                    <w:tc>
                      <w:tcPr>
                        <w:tcW w:w="1785" w:type="dxa"/>
                        <w:vMerge/>
                        <w:tcBorders>
                          <w:right w:val="single" w:sz="12" w:space="0" w:color="auto"/>
                        </w:tcBorders>
                      </w:tcPr>
                      <w:p w:rsidR="00D37CDB" w:rsidRDefault="00D37CDB"/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2418" w:type="dxa"/>
                        <w:vMerge w:val="restart"/>
                        <w:tcBorders>
                          <w:left w:val="single" w:sz="12" w:space="0" w:color="auto"/>
                        </w:tcBorders>
                        <w:tcMar>
                          <w:left w:w="28" w:type="dxa"/>
                          <w:right w:w="28" w:type="dxa"/>
                        </w:tcMar>
                      </w:tcPr>
                      <w:p w:rsidR="00D37CDB" w:rsidRDefault="00D37CDB">
                        <w:pPr>
                          <w:spacing w:line="100" w:lineRule="exact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rFonts w:hint="eastAsia"/>
                            <w:sz w:val="8"/>
                            <w:szCs w:val="8"/>
                          </w:rPr>
                          <w:t>フリ</w:t>
                        </w:r>
                      </w:p>
                      <w:p w:rsidR="00D37CDB" w:rsidRDefault="00D37CDB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8"/>
                            <w:szCs w:val="8"/>
                          </w:rPr>
                          <w:t>ガナ</w:t>
                        </w:r>
                      </w:p>
                    </w:tc>
                    <w:tc>
                      <w:tcPr>
                        <w:tcW w:w="945" w:type="dxa"/>
                        <w:vMerge w:val="restart"/>
                        <w:vAlign w:val="bottom"/>
                      </w:tcPr>
                      <w:p w:rsidR="00D37CDB" w:rsidRDefault="00D37CDB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年</w:t>
                        </w:r>
                      </w:p>
                    </w:tc>
                    <w:tc>
                      <w:tcPr>
                        <w:tcW w:w="5670" w:type="dxa"/>
                        <w:tcBorders>
                          <w:bottom w:val="dashed" w:sz="4" w:space="0" w:color="FFFFFF"/>
                        </w:tcBorders>
                        <w:vAlign w:val="center"/>
                      </w:tcPr>
                      <w:p w:rsidR="00D37CDB" w:rsidRPr="00740C68" w:rsidRDefault="00D37CDB">
                        <w:r w:rsidRPr="00740C68">
                          <w:rPr>
                            <w:rFonts w:hint="eastAsia"/>
                          </w:rPr>
                          <w:t>地質調査技師</w:t>
                        </w:r>
                        <w:r w:rsidRPr="00740C68">
                          <w:rPr>
                            <w:rFonts w:ascii="ＭＳ 明朝" w:eastAsia="ＭＳ 明朝" w:hAnsi="ＭＳ 明朝" w:hint="eastAsia"/>
                            <w:b/>
                          </w:rPr>
                          <w:t>・</w:t>
                        </w:r>
                        <w:r w:rsidR="003A35B1" w:rsidRPr="00740C68">
                          <w:rPr>
                            <w:rFonts w:hint="eastAsia"/>
                          </w:rPr>
                          <w:t>住品協住宅地盤</w:t>
                        </w:r>
                        <w:r w:rsidRPr="00740C68">
                          <w:rPr>
                            <w:rFonts w:hint="eastAsia"/>
                          </w:rPr>
                          <w:t>主任技士</w:t>
                        </w:r>
                      </w:p>
                    </w:tc>
                    <w:tc>
                      <w:tcPr>
                        <w:tcW w:w="1785" w:type="dxa"/>
                        <w:vMerge w:val="restart"/>
                        <w:tcBorders>
                          <w:right w:val="single" w:sz="12" w:space="0" w:color="auto"/>
                        </w:tcBorders>
                      </w:tcPr>
                      <w:p w:rsidR="00D37CDB" w:rsidRDefault="00D37CDB"/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2418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945" w:type="dxa"/>
                        <w:vMerge/>
                        <w:tcBorders>
                          <w:bottom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5670" w:type="dxa"/>
                        <w:tcBorders>
                          <w:top w:val="dashed" w:sz="4" w:space="0" w:color="FFFFFF"/>
                          <w:bottom w:val="single" w:sz="12" w:space="0" w:color="auto"/>
                        </w:tcBorders>
                        <w:vAlign w:val="center"/>
                      </w:tcPr>
                      <w:p w:rsidR="00D37CDB" w:rsidRPr="00740C68" w:rsidRDefault="003A35B1">
                        <w:r w:rsidRPr="00740C68">
                          <w:rPr>
                            <w:rFonts w:hint="eastAsia"/>
                          </w:rPr>
                          <w:t>住品協住宅地盤</w:t>
                        </w:r>
                        <w:r w:rsidR="00D37CDB" w:rsidRPr="00740C68">
                          <w:rPr>
                            <w:rFonts w:hint="eastAsia"/>
                          </w:rPr>
                          <w:t>技士</w:t>
                        </w:r>
                        <w:r w:rsidR="00D37CDB" w:rsidRPr="00740C68">
                          <w:rPr>
                            <w:rFonts w:ascii="ＭＳ 明朝" w:eastAsia="ＭＳ 明朝" w:hAnsi="ＭＳ 明朝" w:hint="eastAsia"/>
                            <w:b/>
                          </w:rPr>
                          <w:t>・</w:t>
                        </w:r>
                        <w:r w:rsidR="00D37CDB" w:rsidRPr="00740C68">
                          <w:rPr>
                            <w:rFonts w:hint="eastAsia"/>
                          </w:rPr>
                          <w:t>住品協実務登録者</w:t>
                        </w:r>
                        <w:r w:rsidR="00D37CDB" w:rsidRPr="00740C68">
                          <w:rPr>
                            <w:rFonts w:ascii="ＭＳ 明朝" w:eastAsia="ＭＳ 明朝" w:hAnsi="ＭＳ 明朝" w:hint="eastAsia"/>
                            <w:b/>
                          </w:rPr>
                          <w:t>・</w:t>
                        </w:r>
                        <w:r w:rsidR="00D37CDB" w:rsidRPr="00740C68">
                          <w:rPr>
                            <w:rFonts w:hint="eastAsia"/>
                          </w:rPr>
                          <w:t>その他（　　 　　）</w:t>
                        </w:r>
                      </w:p>
                    </w:tc>
                    <w:tc>
                      <w:tcPr>
                        <w:tcW w:w="1785" w:type="dxa"/>
                        <w:vMerge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37CDB" w:rsidRDefault="00D37CDB"/>
                    </w:tc>
                  </w:tr>
                </w:tbl>
                <w:p w:rsidR="00D37CDB" w:rsidRDefault="00D37CDB"/>
              </w:txbxContent>
            </v:textbox>
          </v:shape>
        </w:pict>
      </w:r>
      <w:r>
        <w:rPr>
          <w:noProof/>
        </w:rPr>
        <w:pict>
          <v:group id="_x0000_s1026" style="position:absolute;left:0;text-align:left;margin-left:304.5pt;margin-top:0;width:234.05pt;height:32pt;z-index:251623936" coordorigin="11379,701" coordsize="4681,640">
            <v:shape id="_x0000_s1027" type="#_x0000_t202" style="position:absolute;left:11492;top:701;width:4539;height:637" filled="f" stroked="f">
              <v:textbox style="mso-next-textbox:#_x0000_s1027" inset="0,0,0,0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99" w:type="dxa"/>
                        <w:right w:w="99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517"/>
                      <w:gridCol w:w="396"/>
                      <w:gridCol w:w="397"/>
                      <w:gridCol w:w="397"/>
                      <w:gridCol w:w="397"/>
                      <w:gridCol w:w="397"/>
                      <w:gridCol w:w="397"/>
                      <w:gridCol w:w="397"/>
                      <w:gridCol w:w="397"/>
                    </w:tblGrid>
                    <w:tr w:rsidR="00D37CDB">
                      <w:trPr>
                        <w:trHeight w:val="704"/>
                      </w:trPr>
                      <w:tc>
                        <w:tcPr>
                          <w:tcW w:w="1517" w:type="dxa"/>
                          <w:tcBorders>
                            <w:top w:val="single" w:sz="4" w:space="0" w:color="FFFFFF"/>
                            <w:left w:val="single" w:sz="4" w:space="0" w:color="FFFFFF"/>
                            <w:bottom w:val="single" w:sz="2" w:space="0" w:color="FFFFFF"/>
                          </w:tcBorders>
                          <w:tcMar>
                            <w:left w:w="113" w:type="dxa"/>
                            <w:right w:w="113" w:type="dxa"/>
                          </w:tcMar>
                          <w:vAlign w:val="center"/>
                        </w:tcPr>
                        <w:p w:rsidR="00D37CDB" w:rsidRDefault="00D37CDB">
                          <w:pPr>
                            <w:pStyle w:val="2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地盤会社</w:t>
                          </w:r>
                        </w:p>
                        <w:p w:rsidR="00D37CDB" w:rsidRDefault="00D37CDB">
                          <w:pPr>
                            <w:pStyle w:val="2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登録番号</w:t>
                          </w:r>
                        </w:p>
                      </w:tc>
                      <w:tc>
                        <w:tcPr>
                          <w:tcW w:w="396" w:type="dxa"/>
                          <w:tcBorders>
                            <w:top w:val="single" w:sz="2" w:space="0" w:color="FFFFFF"/>
                            <w:bottom w:val="single" w:sz="2" w:space="0" w:color="FFFFFF"/>
                            <w:right w:val="dashed" w:sz="4" w:space="0" w:color="auto"/>
                          </w:tcBorders>
                          <w:vAlign w:val="center"/>
                        </w:tcPr>
                        <w:p w:rsidR="00D37CDB" w:rsidRDefault="00D37CDB">
                          <w:pPr>
                            <w:pStyle w:val="2"/>
                            <w:jc w:val="center"/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2" w:space="0" w:color="FFFFFF"/>
                            <w:left w:val="dashed" w:sz="4" w:space="0" w:color="auto"/>
                            <w:bottom w:val="single" w:sz="2" w:space="0" w:color="FFFFFF"/>
                            <w:right w:val="dashed" w:sz="4" w:space="0" w:color="auto"/>
                          </w:tcBorders>
                          <w:vAlign w:val="center"/>
                        </w:tcPr>
                        <w:p w:rsidR="00D37CDB" w:rsidRDefault="00D37CDB">
                          <w:pPr>
                            <w:pStyle w:val="2"/>
                            <w:jc w:val="center"/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2" w:space="0" w:color="FFFFFF"/>
                            <w:left w:val="dashed" w:sz="4" w:space="0" w:color="auto"/>
                            <w:bottom w:val="single" w:sz="2" w:space="0" w:color="FFFFFF"/>
                            <w:right w:val="dashed" w:sz="4" w:space="0" w:color="auto"/>
                          </w:tcBorders>
                          <w:vAlign w:val="center"/>
                        </w:tcPr>
                        <w:p w:rsidR="00D37CDB" w:rsidRDefault="00D37CDB">
                          <w:pPr>
                            <w:pStyle w:val="2"/>
                            <w:jc w:val="center"/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2" w:space="0" w:color="FFFFFF"/>
                            <w:left w:val="dashed" w:sz="4" w:space="0" w:color="auto"/>
                            <w:bottom w:val="single" w:sz="2" w:space="0" w:color="FFFFFF"/>
                            <w:right w:val="dashed" w:sz="4" w:space="0" w:color="auto"/>
                          </w:tcBorders>
                          <w:vAlign w:val="center"/>
                        </w:tcPr>
                        <w:p w:rsidR="00D37CDB" w:rsidRDefault="00D37CDB">
                          <w:pPr>
                            <w:pStyle w:val="2"/>
                            <w:jc w:val="center"/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2" w:space="0" w:color="FFFFFF"/>
                            <w:left w:val="dashed" w:sz="4" w:space="0" w:color="auto"/>
                            <w:bottom w:val="single" w:sz="2" w:space="0" w:color="FFFFFF"/>
                            <w:right w:val="dashed" w:sz="4" w:space="0" w:color="auto"/>
                          </w:tcBorders>
                          <w:vAlign w:val="center"/>
                        </w:tcPr>
                        <w:p w:rsidR="00D37CDB" w:rsidRDefault="00D37CDB">
                          <w:pPr>
                            <w:pStyle w:val="2"/>
                            <w:jc w:val="center"/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2" w:space="0" w:color="FFFFFF"/>
                            <w:left w:val="dashed" w:sz="4" w:space="0" w:color="auto"/>
                            <w:bottom w:val="single" w:sz="2" w:space="0" w:color="FFFFFF"/>
                            <w:right w:val="dashed" w:sz="4" w:space="0" w:color="auto"/>
                          </w:tcBorders>
                          <w:vAlign w:val="center"/>
                        </w:tcPr>
                        <w:p w:rsidR="00D37CDB" w:rsidRDefault="00D37CDB">
                          <w:pPr>
                            <w:pStyle w:val="2"/>
                            <w:jc w:val="center"/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2" w:space="0" w:color="FFFFFF"/>
                            <w:left w:val="dashed" w:sz="4" w:space="0" w:color="auto"/>
                            <w:bottom w:val="single" w:sz="2" w:space="0" w:color="FFFFFF"/>
                            <w:right w:val="dashed" w:sz="4" w:space="0" w:color="auto"/>
                          </w:tcBorders>
                          <w:vAlign w:val="center"/>
                        </w:tcPr>
                        <w:p w:rsidR="00D37CDB" w:rsidRDefault="00D37CDB">
                          <w:pPr>
                            <w:pStyle w:val="2"/>
                            <w:jc w:val="center"/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2" w:space="0" w:color="FFFFFF"/>
                            <w:left w:val="dashed" w:sz="4" w:space="0" w:color="auto"/>
                            <w:bottom w:val="single" w:sz="4" w:space="0" w:color="FFFFFF"/>
                            <w:right w:val="single" w:sz="4" w:space="0" w:color="FFFFFF"/>
                          </w:tcBorders>
                          <w:vAlign w:val="center"/>
                        </w:tcPr>
                        <w:p w:rsidR="00D37CDB" w:rsidRDefault="00D37CDB">
                          <w:pPr>
                            <w:pStyle w:val="2"/>
                            <w:jc w:val="center"/>
                          </w:pPr>
                        </w:p>
                      </w:tc>
                    </w:tr>
                  </w:tbl>
                  <w:p w:rsidR="00D37CDB" w:rsidRDefault="00D37CDB">
                    <w:pPr>
                      <w:pStyle w:val="2"/>
                      <w:jc w:val="both"/>
                    </w:pPr>
                  </w:p>
                </w:txbxContent>
              </v:textbox>
            </v:shape>
            <v:line id="_x0000_s1028" style="position:absolute;flip:x y" from="11487,707" to="15948,708" strokeweight=".5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9" type="#_x0000_t19" style="position:absolute;left:11384;top:702;width:100;height:109;rotation:90;flip:x y" strokeweight=".5pt"/>
            <v:line id="_x0000_s1030" style="position:absolute" from="11379,795" to="11379,1254" strokeweight=".5pt"/>
            <v:shape id="_x0000_s1031" type="#_x0000_t19" style="position:absolute;left:11384;top:1230;width:100;height:109;rotation:90;flip:x" strokeweight=".5pt"/>
            <v:line id="_x0000_s1032" style="position:absolute;flip:x y" from="11487,1340" to="15948,1341" strokeweight=".5pt"/>
            <v:shape id="_x0000_s1033" type="#_x0000_t19" style="position:absolute;left:15955;top:708;width:101;height:109;rotation:90;flip:y" coordsize="21829,21600" adj="-5937974,,229" path="wr-21371,,21829,43200,,1,21829,21600nfewr-21371,,21829,43200,,1,21829,21600l229,21600nsxe" strokeweight=".5pt">
              <v:path o:connectlocs="0,1;21829,21600;229,21600"/>
            </v:shape>
            <v:shape id="_x0000_s1034" type="#_x0000_t19" style="position:absolute;left:15954;top:1235;width:97;height:109;rotation:90" strokeweight=".5pt"/>
            <v:line id="_x0000_s1035" style="position:absolute" from="16059,804" to="16059,1245" strokeweight=".5pt"/>
          </v:group>
        </w:pict>
      </w:r>
      <w:r>
        <w:pict>
          <v:group id="_x0000_s1171" editas="canvas" style="width:535.5pt;height:315.1pt;mso-position-horizontal-relative:char;mso-position-vertical-relative:line" coordorigin="567,590" coordsize="10710,63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0" type="#_x0000_t75" style="position:absolute;left:567;top:590;width:10710;height:6302" o:preferrelative="f">
              <v:fill o:detectmouseclick="t"/>
              <v:path o:extrusionok="t" o:connecttype="none"/>
              <o:lock v:ext="edit" text="t"/>
            </v:shape>
            <v:shape id="_x0000_s1172" type="#_x0000_t202" style="position:absolute;left:7767;top:2479;width:420;height:411" filled="f" stroked="f">
              <v:textbox inset="5.85pt,.7pt,5.85pt,.7pt">
                <w:txbxContent>
                  <w:p w:rsidR="00D37CDB" w:rsidRDefault="00D37CDB">
                    <w:r>
                      <w:rPr>
                        <w:rFonts w:hint="eastAsia"/>
                      </w:rPr>
                      <w:t>✔</w:t>
                    </w:r>
                  </w:p>
                </w:txbxContent>
              </v:textbox>
            </v:shape>
            <w10:anchorlock/>
          </v:group>
        </w:pict>
      </w:r>
    </w:p>
    <w:p w:rsidR="00D37CDB" w:rsidRDefault="00D37CDB">
      <w:pPr>
        <w:autoSpaceDE w:val="0"/>
        <w:autoSpaceDN w:val="0"/>
      </w:pPr>
    </w:p>
    <w:p w:rsidR="00D37CDB" w:rsidRDefault="00D37CDB">
      <w:pPr>
        <w:autoSpaceDE w:val="0"/>
        <w:autoSpaceDN w:val="0"/>
      </w:pPr>
    </w:p>
    <w:p w:rsidR="00D37CDB" w:rsidRDefault="00D37CDB">
      <w:pPr>
        <w:autoSpaceDE w:val="0"/>
        <w:autoSpaceDN w:val="0"/>
      </w:pPr>
    </w:p>
    <w:p w:rsidR="00D37CDB" w:rsidRDefault="00D37CDB">
      <w:pPr>
        <w:autoSpaceDE w:val="0"/>
        <w:autoSpaceDN w:val="0"/>
      </w:pPr>
    </w:p>
    <w:p w:rsidR="00D37CDB" w:rsidRDefault="00D37CDB">
      <w:pPr>
        <w:autoSpaceDE w:val="0"/>
        <w:autoSpaceDN w:val="0"/>
      </w:pPr>
    </w:p>
    <w:p w:rsidR="00D37CDB" w:rsidRDefault="00D37CDB">
      <w:pPr>
        <w:autoSpaceDE w:val="0"/>
        <w:autoSpaceDN w:val="0"/>
      </w:pPr>
    </w:p>
    <w:p w:rsidR="00D37CDB" w:rsidRDefault="00D37CDB">
      <w:pPr>
        <w:autoSpaceDE w:val="0"/>
        <w:autoSpaceDN w:val="0"/>
      </w:pPr>
    </w:p>
    <w:p w:rsidR="00D37CDB" w:rsidRDefault="00D37CDB">
      <w:pPr>
        <w:autoSpaceDE w:val="0"/>
        <w:autoSpaceDN w:val="0"/>
      </w:pPr>
    </w:p>
    <w:p w:rsidR="00D37CDB" w:rsidRDefault="00D37CDB">
      <w:pPr>
        <w:autoSpaceDE w:val="0"/>
        <w:autoSpaceDN w:val="0"/>
      </w:pPr>
    </w:p>
    <w:p w:rsidR="00D37CDB" w:rsidRDefault="00D37CDB">
      <w:pPr>
        <w:autoSpaceDE w:val="0"/>
        <w:autoSpaceDN w:val="0"/>
      </w:pPr>
    </w:p>
    <w:p w:rsidR="00D37CDB" w:rsidRDefault="00D37CDB">
      <w:pPr>
        <w:autoSpaceDE w:val="0"/>
        <w:autoSpaceDN w:val="0"/>
      </w:pPr>
    </w:p>
    <w:p w:rsidR="00D37CDB" w:rsidRDefault="00D37CDB">
      <w:pPr>
        <w:autoSpaceDE w:val="0"/>
        <w:autoSpaceDN w:val="0"/>
      </w:pPr>
    </w:p>
    <w:p w:rsidR="00D37CDB" w:rsidRDefault="00D37CDB">
      <w:pPr>
        <w:autoSpaceDE w:val="0"/>
        <w:autoSpaceDN w:val="0"/>
      </w:pPr>
    </w:p>
    <w:p w:rsidR="00D37CDB" w:rsidRDefault="00D37CDB">
      <w:pPr>
        <w:autoSpaceDE w:val="0"/>
        <w:autoSpaceDN w:val="0"/>
      </w:pPr>
    </w:p>
    <w:p w:rsidR="00D37CDB" w:rsidRDefault="00D37CDB">
      <w:pPr>
        <w:autoSpaceDE w:val="0"/>
        <w:autoSpaceDN w:val="0"/>
      </w:pPr>
    </w:p>
    <w:p w:rsidR="00D37CDB" w:rsidRDefault="00D37CDB">
      <w:pPr>
        <w:autoSpaceDE w:val="0"/>
        <w:autoSpaceDN w:val="0"/>
      </w:pPr>
    </w:p>
    <w:p w:rsidR="00D37CDB" w:rsidRDefault="00D37CDB">
      <w:pPr>
        <w:autoSpaceDE w:val="0"/>
        <w:autoSpaceDN w:val="0"/>
      </w:pPr>
    </w:p>
    <w:p w:rsidR="00D37CDB" w:rsidRDefault="00D37CDB">
      <w:pPr>
        <w:autoSpaceDE w:val="0"/>
        <w:autoSpaceDN w:val="0"/>
      </w:pPr>
    </w:p>
    <w:p w:rsidR="00D37CDB" w:rsidRDefault="00D37CDB">
      <w:pPr>
        <w:autoSpaceDE w:val="0"/>
        <w:autoSpaceDN w:val="0"/>
      </w:pPr>
    </w:p>
    <w:p w:rsidR="00D37CDB" w:rsidRDefault="00D37CDB">
      <w:pPr>
        <w:autoSpaceDE w:val="0"/>
        <w:autoSpaceDN w:val="0"/>
      </w:pPr>
    </w:p>
    <w:p w:rsidR="00D37CDB" w:rsidRDefault="00D37CDB">
      <w:pPr>
        <w:autoSpaceDE w:val="0"/>
        <w:autoSpaceDN w:val="0"/>
      </w:pPr>
    </w:p>
    <w:p w:rsidR="00D37CDB" w:rsidRDefault="00D37CDB">
      <w:pPr>
        <w:autoSpaceDE w:val="0"/>
        <w:autoSpaceDN w:val="0"/>
      </w:pPr>
    </w:p>
    <w:p w:rsidR="00D37CDB" w:rsidRDefault="00D37CDB">
      <w:pPr>
        <w:autoSpaceDE w:val="0"/>
        <w:autoSpaceDN w:val="0"/>
      </w:pPr>
    </w:p>
    <w:p w:rsidR="00D37CDB" w:rsidRDefault="00D37CDB">
      <w:pPr>
        <w:autoSpaceDE w:val="0"/>
        <w:autoSpaceDN w:val="0"/>
      </w:pPr>
    </w:p>
    <w:p w:rsidR="00D37CDB" w:rsidRDefault="00D37CDB">
      <w:pPr>
        <w:autoSpaceDE w:val="0"/>
        <w:autoSpaceDN w:val="0"/>
      </w:pPr>
    </w:p>
    <w:p w:rsidR="00D37CDB" w:rsidRDefault="00D37CDB">
      <w:pPr>
        <w:autoSpaceDE w:val="0"/>
        <w:autoSpaceDN w:val="0"/>
      </w:pPr>
    </w:p>
    <w:p w:rsidR="00D37CDB" w:rsidRDefault="00D37CDB">
      <w:pPr>
        <w:autoSpaceDE w:val="0"/>
        <w:autoSpaceDN w:val="0"/>
      </w:pPr>
    </w:p>
    <w:p w:rsidR="00D37CDB" w:rsidRDefault="00D37CDB">
      <w:pPr>
        <w:autoSpaceDE w:val="0"/>
        <w:autoSpaceDN w:val="0"/>
      </w:pPr>
    </w:p>
    <w:p w:rsidR="00D37CDB" w:rsidRDefault="00D37CDB">
      <w:pPr>
        <w:autoSpaceDE w:val="0"/>
        <w:autoSpaceDN w:val="0"/>
      </w:pPr>
    </w:p>
    <w:p w:rsidR="00D37CDB" w:rsidRDefault="00D37CDB">
      <w:pPr>
        <w:autoSpaceDE w:val="0"/>
        <w:autoSpaceDN w:val="0"/>
      </w:pPr>
    </w:p>
    <w:p w:rsidR="00D37CDB" w:rsidRDefault="00D37CDB">
      <w:pPr>
        <w:autoSpaceDE w:val="0"/>
        <w:autoSpaceDN w:val="0"/>
      </w:pPr>
    </w:p>
    <w:p w:rsidR="00D37CDB" w:rsidRDefault="00D37CDB">
      <w:pPr>
        <w:autoSpaceDE w:val="0"/>
        <w:autoSpaceDN w:val="0"/>
      </w:pPr>
    </w:p>
    <w:p w:rsidR="000B37E0" w:rsidRDefault="000B37E0">
      <w:pPr>
        <w:autoSpaceDE w:val="0"/>
        <w:autoSpaceDN w:val="0"/>
      </w:pPr>
    </w:p>
    <w:p w:rsidR="00D37CDB" w:rsidRDefault="00E27909">
      <w:pPr>
        <w:autoSpaceDE w:val="0"/>
        <w:autoSpaceDN w:val="0"/>
      </w:pPr>
      <w:r>
        <w:rPr>
          <w:noProof/>
        </w:rPr>
        <w:lastRenderedPageBreak/>
        <w:pict>
          <v:group id="_x0000_s1240" style="position:absolute;left:0;text-align:left;margin-left:477.6pt;margin-top:46.95pt;width:40.8pt;height:12.2pt;z-index:251690496" coordorigin="3941,1392" coordsize="816,244">
            <v:oval id="_x0000_s1241" style="position:absolute;left:3941;top:1396;width:275;height:240" filled="f" strokeweight=".25pt">
              <v:stroke dashstyle="dash"/>
              <v:textbox inset="5.85pt,.7pt,5.85pt,.7pt"/>
            </v:oval>
            <v:oval id="_x0000_s1242" style="position:absolute;left:4482;top:1392;width:275;height:240" filled="f" strokeweight=".25pt">
              <v:stroke dashstyle="dash"/>
              <v:textbox inset="5.85pt,.7pt,5.85pt,.7pt"/>
            </v:oval>
          </v:group>
        </w:pict>
      </w:r>
      <w:r>
        <w:rPr>
          <w:noProof/>
        </w:rPr>
        <w:pict>
          <v:group id="_x0000_s1234" style="position:absolute;left:0;text-align:left;margin-left:314.55pt;margin-top:47.05pt;width:36.3pt;height:12.05pt;z-index:251688448" coordorigin="2076,1676" coordsize="726,241">
            <v:oval id="_x0000_s1235" style="position:absolute;left:2076;top:1676;width:275;height:240" filled="f" strokeweight=".25pt">
              <v:stroke dashstyle="dash"/>
              <v:textbox inset="5.85pt,.7pt,5.85pt,.7pt"/>
            </v:oval>
            <v:oval id="_x0000_s1236" style="position:absolute;left:2527;top:1677;width:275;height:240" filled="f" strokeweight=".25pt">
              <v:stroke dashstyle="dash"/>
              <v:textbox inset="5.85pt,.7pt,5.85pt,.7pt"/>
            </v:oval>
          </v:group>
        </w:pict>
      </w:r>
      <w:r>
        <w:rPr>
          <w:noProof/>
        </w:rPr>
        <w:pict>
          <v:group id="_x0000_s1226" style="position:absolute;left:0;text-align:left;margin-left:168.7pt;margin-top:46.9pt;width:40.8pt;height:12.2pt;z-index:251684352" coordorigin="3941,1392" coordsize="816,244">
            <v:oval id="_x0000_s1227" style="position:absolute;left:3941;top:1396;width:275;height:240" filled="f" strokeweight=".25pt">
              <v:stroke dashstyle="dash"/>
              <v:textbox inset="5.85pt,.7pt,5.85pt,.7pt"/>
            </v:oval>
            <v:oval id="_x0000_s1228" style="position:absolute;left:4482;top:1392;width:275;height:240" filled="f" strokeweight=".25pt">
              <v:stroke dashstyle="dash"/>
              <v:textbox inset="5.85pt,.7pt,5.85pt,.7pt"/>
            </v:oval>
          </v:group>
        </w:pict>
      </w:r>
      <w:r>
        <w:rPr>
          <w:noProof/>
        </w:rPr>
        <w:pict>
          <v:shape id="_x0000_s1207" type="#_x0000_t185" style="position:absolute;left:0;text-align:left;margin-left:378pt;margin-top:131.5pt;width:152.25pt;height:15.7pt;z-index:251676160">
            <v:textbox inset="5.85pt,.7pt,5.85pt,.7pt"/>
          </v:shape>
        </w:pict>
      </w:r>
      <w:r>
        <w:rPr>
          <w:noProof/>
        </w:rPr>
        <w:pict>
          <v:shape id="_x0000_s1206" type="#_x0000_t185" style="position:absolute;left:0;text-align:left;margin-left:77.8pt;margin-top:117.85pt;width:147pt;height:27.4pt;z-index:251675136">
            <v:textbox inset="5.85pt,.7pt,5.85pt,.7pt"/>
          </v:shape>
        </w:pict>
      </w:r>
      <w:r>
        <w:rPr>
          <w:noProof/>
        </w:rPr>
        <w:pict>
          <v:shape id="_x0000_s1205" type="#_x0000_t202" style="position:absolute;left:0;text-align:left;margin-left:-5.25pt;margin-top:27.4pt;width:551.25pt;height:127.55pt;z-index:251674112" filled="f" stroked="f">
            <v:textbox style="mso-next-textbox:#_x0000_s1205">
              <w:txbxContent>
                <w:p w:rsidR="00D37CDB" w:rsidRDefault="00D37CD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１．業務内容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6"/>
                    <w:gridCol w:w="1653"/>
                    <w:gridCol w:w="1749"/>
                    <w:gridCol w:w="1470"/>
                    <w:gridCol w:w="1050"/>
                    <w:gridCol w:w="1995"/>
                    <w:gridCol w:w="1575"/>
                  </w:tblGrid>
                  <w:tr w:rsidR="00D37CDB">
                    <w:tc>
                      <w:tcPr>
                        <w:tcW w:w="1326" w:type="dxa"/>
                        <w:tcBorders>
                          <w:top w:val="single" w:sz="12" w:space="0" w:color="auto"/>
                          <w:left w:val="single" w:sz="12" w:space="0" w:color="auto"/>
                          <w:tl2br w:val="single" w:sz="4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1653" w:type="dxa"/>
                        <w:tcBorders>
                          <w:top w:val="single" w:sz="12" w:space="0" w:color="auto"/>
                        </w:tcBorders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  <w:kern w:val="0"/>
                          </w:rPr>
                          <w:t>地盤調査業務</w:t>
                        </w:r>
                      </w:p>
                    </w:tc>
                    <w:tc>
                      <w:tcPr>
                        <w:tcW w:w="1749" w:type="dxa"/>
                        <w:tcBorders>
                          <w:top w:val="single" w:sz="12" w:space="0" w:color="auto"/>
                        </w:tcBorders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有　　無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single" w:sz="12" w:space="0" w:color="auto"/>
                        </w:tcBorders>
                      </w:tcPr>
                      <w:p w:rsidR="00D37CDB" w:rsidRDefault="00D37CDB">
                        <w:pPr>
                          <w:jc w:val="center"/>
                        </w:pPr>
                        <w:r w:rsidRPr="00E27909">
                          <w:rPr>
                            <w:rFonts w:hint="eastAsia"/>
                            <w:spacing w:val="45"/>
                            <w:kern w:val="0"/>
                            <w:fitText w:val="1044" w:id="-1551566591"/>
                          </w:rPr>
                          <w:t>考察業</w:t>
                        </w:r>
                        <w:r w:rsidRPr="00E27909">
                          <w:rPr>
                            <w:rFonts w:hint="eastAsia"/>
                            <w:spacing w:val="22"/>
                            <w:kern w:val="0"/>
                            <w:fitText w:val="1044" w:id="-1551566591"/>
                          </w:rPr>
                          <w:t>務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12" w:space="0" w:color="auto"/>
                        </w:tcBorders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有　 無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single" w:sz="12" w:space="0" w:color="auto"/>
                        </w:tcBorders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地盤改良工事業務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有　　無</w:t>
                        </w:r>
                      </w:p>
                    </w:tc>
                  </w:tr>
                  <w:tr w:rsidR="00D37CDB">
                    <w:tc>
                      <w:tcPr>
                        <w:tcW w:w="1326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業務開始時期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</w:tcPr>
                      <w:p w:rsidR="00D37CDB" w:rsidRDefault="00740C6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="00D37CDB">
                          <w:rPr>
                            <w:rFonts w:hint="eastAsia"/>
                          </w:rPr>
                          <w:t xml:space="preserve">　　　年　　　月　　　日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</w:tcPr>
                      <w:p w:rsidR="00D37CDB" w:rsidRDefault="00740C68" w:rsidP="00740C6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</w:t>
                        </w:r>
                        <w:r w:rsidR="00D37CDB">
                          <w:rPr>
                            <w:rFonts w:hint="eastAsia"/>
                          </w:rPr>
                          <w:t xml:space="preserve">　　年　　月　　日</w:t>
                        </w:r>
                      </w:p>
                    </w:tc>
                    <w:tc>
                      <w:tcPr>
                        <w:tcW w:w="3570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D37CDB" w:rsidRDefault="00740C6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</w:t>
                        </w:r>
                        <w:r w:rsidR="00D37CDB">
                          <w:rPr>
                            <w:rFonts w:hint="eastAsia"/>
                          </w:rPr>
                          <w:t xml:space="preserve">　　年　　　月　　　日</w:t>
                        </w:r>
                      </w:p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1326" w:type="dxa"/>
                        <w:vMerge w:val="restart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主な業務方法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</w:tcPr>
                      <w:p w:rsidR="00D37CDB" w:rsidRDefault="00D37CDB"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>スウェーデン式サウンディング試験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vMerge w:val="restart"/>
                        <w:tcBorders>
                          <w:tl2br w:val="single" w:sz="4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3570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D37CDB" w:rsidRDefault="00D37CDB"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>表層改良工事</w:t>
                        </w:r>
                      </w:p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1326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3402" w:type="dxa"/>
                        <w:gridSpan w:val="2"/>
                      </w:tcPr>
                      <w:p w:rsidR="00D37CDB" w:rsidRDefault="00D37CDB"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>表面波探査試験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vMerge/>
                      </w:tcPr>
                      <w:p w:rsidR="00D37CDB" w:rsidRDefault="00D37CDB"/>
                    </w:tc>
                    <w:tc>
                      <w:tcPr>
                        <w:tcW w:w="3570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D37CDB" w:rsidRDefault="00D37CDB"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>湿式柱状改良工法</w:t>
                        </w:r>
                      </w:p>
                    </w:tc>
                  </w:tr>
                  <w:tr w:rsidR="00D37CDB">
                    <w:trPr>
                      <w:cantSplit/>
                      <w:trHeight w:val="209"/>
                    </w:trPr>
                    <w:tc>
                      <w:tcPr>
                        <w:tcW w:w="1326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3402" w:type="dxa"/>
                        <w:gridSpan w:val="2"/>
                        <w:vMerge w:val="restart"/>
                      </w:tcPr>
                      <w:p w:rsidR="00D37CDB" w:rsidRDefault="00D37CDB"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□</w:t>
                        </w:r>
                        <w:r>
                          <w:rPr>
                            <w:rFonts w:hint="eastAsia"/>
                            <w:spacing w:val="45"/>
                            <w:kern w:val="0"/>
                            <w:fitText w:val="720" w:id="-1551119360"/>
                          </w:rPr>
                          <w:t>その</w:t>
                        </w:r>
                        <w:r>
                          <w:rPr>
                            <w:rFonts w:hint="eastAsia"/>
                            <w:kern w:val="0"/>
                            <w:fitText w:val="720" w:id="-1551119360"/>
                          </w:rPr>
                          <w:t>他</w:t>
                        </w:r>
                      </w:p>
                      <w:p w:rsidR="00D37CDB" w:rsidRDefault="00D37CDB"/>
                    </w:tc>
                    <w:tc>
                      <w:tcPr>
                        <w:tcW w:w="2520" w:type="dxa"/>
                        <w:gridSpan w:val="2"/>
                        <w:vMerge/>
                      </w:tcPr>
                      <w:p w:rsidR="00D37CDB" w:rsidRDefault="00D37CDB"/>
                    </w:tc>
                    <w:tc>
                      <w:tcPr>
                        <w:tcW w:w="3570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D37CDB" w:rsidRDefault="00D37CDB"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□</w:t>
                        </w:r>
                        <w:r>
                          <w:rPr>
                            <w:rFonts w:hint="eastAsia"/>
                            <w:spacing w:val="45"/>
                            <w:kern w:val="0"/>
                            <w:fitText w:val="720" w:id="-1551118848"/>
                          </w:rPr>
                          <w:t>杭工</w:t>
                        </w:r>
                        <w:r>
                          <w:rPr>
                            <w:rFonts w:hint="eastAsia"/>
                            <w:kern w:val="0"/>
                            <w:fitText w:val="720" w:id="-1551118848"/>
                          </w:rPr>
                          <w:t>事</w:t>
                        </w:r>
                      </w:p>
                    </w:tc>
                  </w:tr>
                  <w:tr w:rsidR="00D37CDB">
                    <w:trPr>
                      <w:cantSplit/>
                      <w:trHeight w:val="645"/>
                    </w:trPr>
                    <w:tc>
                      <w:tcPr>
                        <w:tcW w:w="1326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3402" w:type="dxa"/>
                        <w:gridSpan w:val="2"/>
                        <w:vMerge/>
                        <w:tcBorders>
                          <w:bottom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2520" w:type="dxa"/>
                        <w:gridSpan w:val="2"/>
                        <w:vMerge/>
                        <w:tcBorders>
                          <w:bottom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3570" w:type="dxa"/>
                        <w:gridSpan w:val="2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37CDB" w:rsidRDefault="00D37CDB"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□</w:t>
                        </w:r>
                        <w:r>
                          <w:rPr>
                            <w:rFonts w:hint="eastAsia"/>
                            <w:spacing w:val="45"/>
                            <w:kern w:val="0"/>
                            <w:fitText w:val="720" w:id="-1551118847"/>
                          </w:rPr>
                          <w:t>その</w:t>
                        </w:r>
                        <w:r>
                          <w:rPr>
                            <w:rFonts w:hint="eastAsia"/>
                            <w:kern w:val="0"/>
                            <w:fitText w:val="720" w:id="-1551118847"/>
                          </w:rPr>
                          <w:t>他</w:t>
                        </w:r>
                        <w:r>
                          <w:rPr>
                            <w:rFonts w:hint="eastAsia"/>
                            <w:kern w:val="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※具体的に記入して下さい。</w:t>
                        </w:r>
                      </w:p>
                      <w:p w:rsidR="00D37CDB" w:rsidRDefault="00D37CDB"/>
                    </w:tc>
                  </w:tr>
                </w:tbl>
                <w:p w:rsidR="00D37CDB" w:rsidRDefault="00D37CDB"/>
              </w:txbxContent>
            </v:textbox>
          </v:shape>
        </w:pict>
      </w:r>
      <w:r>
        <w:rPr>
          <w:noProof/>
        </w:rPr>
        <w:pict>
          <v:group id="_x0000_s1200" style="position:absolute;left:0;text-align:left;margin-left:-3.3pt;margin-top:407.05pt;width:121.1pt;height:84.85pt;z-index:251673088" coordorigin="501,8595" coordsize="2422,1697">
            <v:line id="_x0000_s1201" style="position:absolute" from="510,8595" to="2923,8595" strokeweight=".5pt">
              <v:stroke dashstyle="dash"/>
            </v:line>
            <v:line id="_x0000_s1202" style="position:absolute" from="501,9166" to="2914,9166" strokeweight=".5pt">
              <v:stroke dashstyle="dash"/>
            </v:line>
            <v:line id="_x0000_s1203" style="position:absolute" from="509,9731" to="2922,9731" strokeweight=".5pt">
              <v:stroke dashstyle="dash"/>
            </v:line>
            <v:line id="_x0000_s1204" style="position:absolute" from="506,10292" to="2919,10292" strokeweight=".5pt">
              <v:stroke dashstyle="dash"/>
            </v:line>
          </v:group>
        </w:pict>
      </w:r>
      <w:r>
        <w:rPr>
          <w:noProof/>
        </w:rPr>
        <w:pict>
          <v:shape id="_x0000_s1185" type="#_x0000_t202" style="position:absolute;left:0;text-align:left;margin-left:-10.35pt;margin-top:153.25pt;width:556.5pt;height:111.25pt;z-index:251667968" filled="f" stroked="f">
            <v:textbox style="mso-next-textbox:#_x0000_s1185">
              <w:txbxContent>
                <w:p w:rsidR="00D37CDB" w:rsidRDefault="00D37CDB">
                  <w:pPr>
                    <w:autoSpaceDE w:val="0"/>
                    <w:autoSpaceDN w:val="0"/>
                    <w:ind w:firstLineChars="49" w:firstLine="98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２．地盤調査業務、地盤改良工事の実績（一戸建住宅のみ）</w:t>
                  </w:r>
                </w:p>
                <w:p w:rsidR="00D37CDB" w:rsidRDefault="00D37CDB" w:rsidP="00740C68">
                  <w:pPr>
                    <w:autoSpaceDE w:val="0"/>
                    <w:autoSpaceDN w:val="0"/>
                    <w:ind w:firstLineChars="400" w:firstLine="720"/>
                  </w:pPr>
                  <w:r>
                    <w:rPr>
                      <w:rFonts w:hint="eastAsia"/>
                    </w:rPr>
                    <w:t xml:space="preserve">　　年　　月　　日 ～ </w:t>
                  </w:r>
                  <w:r w:rsidR="00740C68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年　　月　　日　　○申請時から過去３年について記入して下さい。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68"/>
                    <w:gridCol w:w="1048"/>
                    <w:gridCol w:w="1049"/>
                    <w:gridCol w:w="1049"/>
                    <w:gridCol w:w="808"/>
                    <w:gridCol w:w="913"/>
                    <w:gridCol w:w="1022"/>
                    <w:gridCol w:w="1050"/>
                    <w:gridCol w:w="1050"/>
                    <w:gridCol w:w="1050"/>
                    <w:gridCol w:w="808"/>
                  </w:tblGrid>
                  <w:tr w:rsidR="00D37CDB">
                    <w:trPr>
                      <w:jc w:val="center"/>
                    </w:trPr>
                    <w:tc>
                      <w:tcPr>
                        <w:tcW w:w="968" w:type="dxa"/>
                        <w:tcBorders>
                          <w:top w:val="single" w:sz="12" w:space="0" w:color="auto"/>
                          <w:left w:val="single" w:sz="12" w:space="0" w:color="auto"/>
                          <w:tl2br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</w:p>
                    </w:tc>
                    <w:tc>
                      <w:tcPr>
                        <w:tcW w:w="1048" w:type="dxa"/>
                        <w:tcBorders>
                          <w:top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SWS試験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表面波探査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そ の 他</w:t>
                        </w:r>
                      </w:p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（　　　）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合　計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12" w:space="0" w:color="auto"/>
                          <w:tl2br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表層改良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湿式柱状</w:t>
                        </w:r>
                      </w:p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改　　良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杭 工 事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そ の 他</w:t>
                        </w:r>
                      </w:p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（　　　）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合　計</w:t>
                        </w:r>
                      </w:p>
                    </w:tc>
                  </w:tr>
                  <w:tr w:rsidR="00D37CDB">
                    <w:trPr>
                      <w:jc w:val="center"/>
                    </w:trPr>
                    <w:tc>
                      <w:tcPr>
                        <w:tcW w:w="968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地盤調査</w:t>
                        </w:r>
                      </w:p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業　　務</w:t>
                        </w:r>
                      </w:p>
                    </w:tc>
                    <w:tc>
                      <w:tcPr>
                        <w:tcW w:w="1048" w:type="dxa"/>
                        <w:tcBorders>
                          <w:bottom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D37CDB" w:rsidRDefault="00D37CDB">
                        <w:pPr>
                          <w:autoSpaceDE w:val="0"/>
                          <w:autoSpaceDN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>件</w:t>
                        </w:r>
                      </w:p>
                    </w:tc>
                    <w:tc>
                      <w:tcPr>
                        <w:tcW w:w="1049" w:type="dxa"/>
                        <w:tcBorders>
                          <w:bottom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D37CDB" w:rsidRDefault="00D37CDB">
                        <w:pPr>
                          <w:autoSpaceDE w:val="0"/>
                          <w:autoSpaceDN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>件</w:t>
                        </w:r>
                      </w:p>
                    </w:tc>
                    <w:tc>
                      <w:tcPr>
                        <w:tcW w:w="1049" w:type="dxa"/>
                        <w:tcBorders>
                          <w:bottom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D37CDB" w:rsidRDefault="00D37CDB">
                        <w:pPr>
                          <w:autoSpaceDE w:val="0"/>
                          <w:autoSpaceDN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>件</w:t>
                        </w:r>
                      </w:p>
                    </w:tc>
                    <w:tc>
                      <w:tcPr>
                        <w:tcW w:w="808" w:type="dxa"/>
                        <w:tcBorders>
                          <w:bottom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D37CDB" w:rsidRDefault="00D37CDB">
                        <w:pPr>
                          <w:autoSpaceDE w:val="0"/>
                          <w:autoSpaceDN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>件</w:t>
                        </w:r>
                      </w:p>
                    </w:tc>
                    <w:tc>
                      <w:tcPr>
                        <w:tcW w:w="913" w:type="dxa"/>
                        <w:tcBorders>
                          <w:bottom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地盤改良</w:t>
                        </w:r>
                      </w:p>
                      <w:p w:rsidR="00D37CDB" w:rsidRDefault="00D37CDB">
                        <w:pPr>
                          <w:autoSpaceDE w:val="0"/>
                          <w:autoSpaceDN w:val="0"/>
                          <w:spacing w:line="22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工　　事</w:t>
                        </w:r>
                      </w:p>
                    </w:tc>
                    <w:tc>
                      <w:tcPr>
                        <w:tcW w:w="1022" w:type="dxa"/>
                        <w:tcBorders>
                          <w:bottom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D37CDB" w:rsidRDefault="00D37CDB">
                        <w:pPr>
                          <w:autoSpaceDE w:val="0"/>
                          <w:autoSpaceDN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>件</w:t>
                        </w:r>
                      </w:p>
                    </w:tc>
                    <w:tc>
                      <w:tcPr>
                        <w:tcW w:w="1050" w:type="dxa"/>
                        <w:tcBorders>
                          <w:bottom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D37CDB" w:rsidRDefault="00D37CDB">
                        <w:pPr>
                          <w:autoSpaceDE w:val="0"/>
                          <w:autoSpaceDN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>件</w:t>
                        </w:r>
                      </w:p>
                    </w:tc>
                    <w:tc>
                      <w:tcPr>
                        <w:tcW w:w="1050" w:type="dxa"/>
                        <w:tcBorders>
                          <w:bottom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D37CDB" w:rsidRDefault="00D37CDB">
                        <w:pPr>
                          <w:autoSpaceDE w:val="0"/>
                          <w:autoSpaceDN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>件</w:t>
                        </w:r>
                      </w:p>
                    </w:tc>
                    <w:tc>
                      <w:tcPr>
                        <w:tcW w:w="1050" w:type="dxa"/>
                        <w:tcBorders>
                          <w:bottom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D37CDB" w:rsidRDefault="00D37CDB">
                        <w:pPr>
                          <w:autoSpaceDE w:val="0"/>
                          <w:autoSpaceDN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>件</w:t>
                        </w:r>
                      </w:p>
                    </w:tc>
                    <w:tc>
                      <w:tcPr>
                        <w:tcW w:w="808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D37CDB" w:rsidRDefault="00D37CDB">
                        <w:pPr>
                          <w:autoSpaceDE w:val="0"/>
                          <w:autoSpaceDN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>件</w:t>
                        </w:r>
                      </w:p>
                    </w:tc>
                  </w:tr>
                </w:tbl>
                <w:p w:rsidR="00D37CDB" w:rsidRDefault="00D37CDB">
                  <w:pPr>
                    <w:tabs>
                      <w:tab w:val="left" w:pos="5040"/>
                    </w:tabs>
                    <w:autoSpaceDE w:val="0"/>
                    <w:autoSpaceDN w:val="0"/>
                    <w:spacing w:line="360" w:lineRule="auto"/>
                    <w:ind w:firstLineChars="200" w:firstLine="360"/>
                  </w:pPr>
                  <w:r>
                    <w:rPr>
                      <w:rFonts w:hint="eastAsia"/>
                    </w:rPr>
                    <w:t>○当該年度の予想見込み数を記入して下さい。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  <w:u w:val="single"/>
                    </w:rPr>
                    <w:t>調査業務 　　　　　戸　　　補強工事　 　　　　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4" type="#_x0000_t202" style="position:absolute;left:0;text-align:left;margin-left:-15.75pt;margin-top:-9pt;width:204.75pt;height:36pt;z-index:251666944" filled="f" stroked="f">
            <v:textbox style="mso-next-textbox:#_x0000_s1184">
              <w:txbxContent>
                <w:p w:rsidR="00D37CDB" w:rsidRDefault="00D37CDB">
                  <w:pPr>
                    <w:rPr>
                      <w:rFonts w:ascii="HG丸ｺﾞｼｯｸM-PRO" w:eastAsia="HG丸ｺﾞｼｯｸM-PRO"/>
                      <w:b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〈</w:t>
                  </w:r>
                  <w:r w:rsidRPr="00E27909">
                    <w:rPr>
                      <w:rFonts w:ascii="HG丸ｺﾞｼｯｸM-PRO" w:eastAsia="HG丸ｺﾞｼｯｸM-PRO" w:hint="eastAsia"/>
                      <w:b/>
                      <w:spacing w:val="45"/>
                      <w:kern w:val="0"/>
                      <w:sz w:val="36"/>
                      <w:szCs w:val="36"/>
                      <w:fitText w:val="2240" w:id="-1551133439"/>
                    </w:rPr>
                    <w:t>事業概要</w:t>
                  </w:r>
                  <w:r w:rsidRPr="00E27909">
                    <w:rPr>
                      <w:rFonts w:ascii="HG丸ｺﾞｼｯｸM-PRO" w:eastAsia="HG丸ｺﾞｼｯｸM-PRO" w:hint="eastAsia"/>
                      <w:b/>
                      <w:kern w:val="0"/>
                      <w:sz w:val="36"/>
                      <w:szCs w:val="36"/>
                      <w:fitText w:val="2240" w:id="-1551133439"/>
                    </w:rPr>
                    <w:t>書</w:t>
                  </w:r>
                  <w:r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〉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97" style="position:absolute;left:0;text-align:left;margin-left:-3.6pt;margin-top:707.3pt;width:544.35pt;height:80.45pt;z-index:251672064" coordorigin="495,14600" coordsize="10887,1609">
            <v:shape id="_x0000_s1198" type="#_x0000_t202" style="position:absolute;left:495;top:14600;width:5427;height:1405" filled="f" stroked="f">
              <v:textbox style="mso-next-textbox:#_x0000_s1198" inset="0,0,0,0">
                <w:txbxContent>
                  <w:p w:rsidR="00D37CDB" w:rsidRDefault="00D37CDB">
                    <w:pPr>
                      <w:pStyle w:val="a4"/>
                      <w:tabs>
                        <w:tab w:val="clear" w:pos="4252"/>
                        <w:tab w:val="clear" w:pos="8504"/>
                      </w:tabs>
                      <w:snapToGrid/>
                      <w:jc w:val="right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 xml:space="preserve">　　 年　　 月 　　日</w:t>
                    </w:r>
                  </w:p>
                  <w:p w:rsidR="00D37CDB" w:rsidRDefault="005B4CF7">
                    <w:pPr>
                      <w:rPr>
                        <w:rFonts w:ascii="HG丸ｺﾞｼｯｸM-PRO" w:eastAsia="HG丸ｺﾞｼｯｸM-PRO"/>
                        <w:b/>
                        <w:bCs/>
                        <w:sz w:val="24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bCs/>
                        <w:sz w:val="24"/>
                      </w:rPr>
                      <w:t xml:space="preserve">住宅保証機構株式会社　</w:t>
                    </w:r>
                    <w:r w:rsidR="00D37CDB">
                      <w:rPr>
                        <w:rFonts w:ascii="HG丸ｺﾞｼｯｸM-PRO" w:eastAsia="HG丸ｺﾞｼｯｸM-PRO" w:hint="eastAsia"/>
                        <w:b/>
                        <w:bCs/>
                        <w:sz w:val="24"/>
                      </w:rPr>
                      <w:t>御中</w:t>
                    </w:r>
                  </w:p>
                  <w:p w:rsidR="00D37CDB" w:rsidRDefault="00D37CDB">
                    <w:pPr>
                      <w:rPr>
                        <w:rFonts w:hAnsi="ＭＳ ゴシック"/>
                      </w:rPr>
                    </w:pPr>
                    <w:r>
                      <w:rPr>
                        <w:rFonts w:hAnsi="ＭＳ ゴシック" w:hint="eastAsia"/>
                      </w:rPr>
                      <w:t>申請者(商号</w:t>
                    </w:r>
                    <w:r>
                      <w:rPr>
                        <w:rFonts w:ascii="ＭＳ 明朝" w:eastAsia="ＭＳ 明朝" w:hAnsi="ＭＳ 明朝" w:hint="eastAsia"/>
                        <w:b/>
                      </w:rPr>
                      <w:t>・</w:t>
                    </w:r>
                    <w:r>
                      <w:rPr>
                        <w:rFonts w:hAnsi="ＭＳ ゴシック" w:hint="eastAsia"/>
                      </w:rPr>
                      <w:t>名称)</w:t>
                    </w:r>
                  </w:p>
                </w:txbxContent>
              </v:textbox>
            </v:shape>
            <v:shape id="_x0000_s1199" type="#_x0000_t202" style="position:absolute;left:6237;top:14702;width:5145;height:1507" filled="f" stroked="f">
              <v:textbox style="mso-next-textbox:#_x0000_s1199" inset="5.85pt,.7pt,5.85pt,.7pt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2521"/>
                      <w:gridCol w:w="2522"/>
                    </w:tblGrid>
                    <w:tr w:rsidR="00D37CDB">
                      <w:tc>
                        <w:tcPr>
                          <w:tcW w:w="2521" w:type="dxa"/>
                          <w:vAlign w:val="center"/>
                        </w:tcPr>
                        <w:p w:rsidR="00D37CDB" w:rsidRDefault="00D37CD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団体使用欄</w:t>
                          </w:r>
                        </w:p>
                      </w:tc>
                      <w:tc>
                        <w:tcPr>
                          <w:tcW w:w="2522" w:type="dxa"/>
                          <w:vAlign w:val="center"/>
                        </w:tcPr>
                        <w:p w:rsidR="00D37CDB" w:rsidRDefault="00D37CD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機構使用欄</w:t>
                          </w:r>
                        </w:p>
                      </w:tc>
                    </w:tr>
                    <w:tr w:rsidR="00D37CDB">
                      <w:trPr>
                        <w:trHeight w:val="1077"/>
                      </w:trPr>
                      <w:tc>
                        <w:tcPr>
                          <w:tcW w:w="2521" w:type="dxa"/>
                        </w:tcPr>
                        <w:p w:rsidR="00D37CDB" w:rsidRDefault="00D37CDB"/>
                      </w:tc>
                      <w:tc>
                        <w:tcPr>
                          <w:tcW w:w="2522" w:type="dxa"/>
                        </w:tcPr>
                        <w:p w:rsidR="00D37CDB" w:rsidRDefault="00D37CDB"/>
                      </w:tc>
                    </w:tr>
                  </w:tbl>
                  <w:p w:rsidR="00D37CDB" w:rsidRDefault="00D37CDB"/>
                </w:txbxContent>
              </v:textbox>
            </v:shape>
          </v:group>
        </w:pict>
      </w:r>
      <w:r>
        <w:rPr>
          <w:noProof/>
        </w:rPr>
        <w:pict>
          <v:shape id="_x0000_s1196" type="#_x0000_t202" style="position:absolute;left:0;text-align:left;margin-left:-4.7pt;margin-top:518.05pt;width:561.75pt;height:196.7pt;z-index:251671040" filled="f" stroked="f">
            <v:textbox style="mso-next-textbox:#_x0000_s1196" inset="5.85pt,.7pt,5.85pt,.7pt">
              <w:txbxContent>
                <w:p w:rsidR="00D37CDB" w:rsidRDefault="00D37CD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６．地盤調査、地盤改良工事等に起因する不同沈下等の事故実績（１戸建住宅のみ）</w:t>
                  </w:r>
                </w:p>
                <w:p w:rsidR="00D37CDB" w:rsidRDefault="00D37CDB">
                  <w:pPr>
                    <w:ind w:firstLineChars="200" w:firstLine="360"/>
                  </w:pPr>
                  <w:r>
                    <w:rPr>
                      <w:rFonts w:hint="eastAsia"/>
                    </w:rPr>
                    <w:t>○申請時から過去５年について記入して下さい。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48"/>
                    <w:gridCol w:w="1890"/>
                    <w:gridCol w:w="1575"/>
                    <w:gridCol w:w="4935"/>
                    <w:gridCol w:w="1470"/>
                  </w:tblGrid>
                  <w:tr w:rsidR="00D37CDB">
                    <w:tc>
                      <w:tcPr>
                        <w:tcW w:w="948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vAlign w:val="center"/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事故件数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調査・工事年月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事故発生年月</w:t>
                        </w:r>
                      </w:p>
                    </w:tc>
                    <w:tc>
                      <w:tcPr>
                        <w:tcW w:w="4935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事　　故　　内　　容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損害額（千円）</w:t>
                        </w:r>
                      </w:p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948" w:type="dxa"/>
                        <w:vMerge w:val="restart"/>
                        <w:tcBorders>
                          <w:left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1890" w:type="dxa"/>
                      </w:tcPr>
                      <w:p w:rsidR="00D37CDB" w:rsidRDefault="00D37CDB">
                        <w:r>
                          <w:rPr>
                            <w:rFonts w:hint="eastAsia"/>
                          </w:rPr>
                          <w:t>①</w:t>
                        </w:r>
                      </w:p>
                    </w:tc>
                    <w:tc>
                      <w:tcPr>
                        <w:tcW w:w="1575" w:type="dxa"/>
                      </w:tcPr>
                      <w:p w:rsidR="00D37CDB" w:rsidRDefault="00D37CDB"/>
                    </w:tc>
                    <w:tc>
                      <w:tcPr>
                        <w:tcW w:w="4935" w:type="dxa"/>
                      </w:tcPr>
                      <w:p w:rsidR="00D37CDB" w:rsidRDefault="00D37CDB"/>
                    </w:tc>
                    <w:tc>
                      <w:tcPr>
                        <w:tcW w:w="1470" w:type="dxa"/>
                        <w:tcBorders>
                          <w:right w:val="single" w:sz="12" w:space="0" w:color="auto"/>
                        </w:tcBorders>
                      </w:tcPr>
                      <w:p w:rsidR="00D37CDB" w:rsidRDefault="00D37CDB"/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948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1890" w:type="dxa"/>
                      </w:tcPr>
                      <w:p w:rsidR="00D37CDB" w:rsidRDefault="00D37CDB">
                        <w:r>
                          <w:rPr>
                            <w:rFonts w:hint="eastAsia"/>
                          </w:rPr>
                          <w:t>②</w:t>
                        </w:r>
                      </w:p>
                    </w:tc>
                    <w:tc>
                      <w:tcPr>
                        <w:tcW w:w="1575" w:type="dxa"/>
                      </w:tcPr>
                      <w:p w:rsidR="00D37CDB" w:rsidRDefault="00D37CDB"/>
                    </w:tc>
                    <w:tc>
                      <w:tcPr>
                        <w:tcW w:w="4935" w:type="dxa"/>
                      </w:tcPr>
                      <w:p w:rsidR="00D37CDB" w:rsidRDefault="00D37CDB"/>
                    </w:tc>
                    <w:tc>
                      <w:tcPr>
                        <w:tcW w:w="1470" w:type="dxa"/>
                        <w:tcBorders>
                          <w:right w:val="single" w:sz="12" w:space="0" w:color="auto"/>
                        </w:tcBorders>
                      </w:tcPr>
                      <w:p w:rsidR="00D37CDB" w:rsidRDefault="00D37CDB"/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948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1890" w:type="dxa"/>
                      </w:tcPr>
                      <w:p w:rsidR="00D37CDB" w:rsidRDefault="00D37CDB">
                        <w:r>
                          <w:rPr>
                            <w:rFonts w:hint="eastAsia"/>
                          </w:rPr>
                          <w:t>③</w:t>
                        </w:r>
                      </w:p>
                    </w:tc>
                    <w:tc>
                      <w:tcPr>
                        <w:tcW w:w="1575" w:type="dxa"/>
                      </w:tcPr>
                      <w:p w:rsidR="00D37CDB" w:rsidRDefault="00D37CDB"/>
                    </w:tc>
                    <w:tc>
                      <w:tcPr>
                        <w:tcW w:w="4935" w:type="dxa"/>
                      </w:tcPr>
                      <w:p w:rsidR="00D37CDB" w:rsidRDefault="00D37CDB"/>
                    </w:tc>
                    <w:tc>
                      <w:tcPr>
                        <w:tcW w:w="1470" w:type="dxa"/>
                        <w:tcBorders>
                          <w:right w:val="single" w:sz="12" w:space="0" w:color="auto"/>
                        </w:tcBorders>
                      </w:tcPr>
                      <w:p w:rsidR="00D37CDB" w:rsidRDefault="00D37CDB"/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948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1890" w:type="dxa"/>
                      </w:tcPr>
                      <w:p w:rsidR="00D37CDB" w:rsidRDefault="00D37CDB">
                        <w:r>
                          <w:rPr>
                            <w:rFonts w:hint="eastAsia"/>
                          </w:rPr>
                          <w:t>④</w:t>
                        </w:r>
                      </w:p>
                    </w:tc>
                    <w:tc>
                      <w:tcPr>
                        <w:tcW w:w="1575" w:type="dxa"/>
                      </w:tcPr>
                      <w:p w:rsidR="00D37CDB" w:rsidRDefault="00D37CDB"/>
                    </w:tc>
                    <w:tc>
                      <w:tcPr>
                        <w:tcW w:w="4935" w:type="dxa"/>
                      </w:tcPr>
                      <w:p w:rsidR="00D37CDB" w:rsidRDefault="00D37CDB"/>
                    </w:tc>
                    <w:tc>
                      <w:tcPr>
                        <w:tcW w:w="1470" w:type="dxa"/>
                        <w:tcBorders>
                          <w:right w:val="single" w:sz="12" w:space="0" w:color="auto"/>
                        </w:tcBorders>
                      </w:tcPr>
                      <w:p w:rsidR="00D37CDB" w:rsidRDefault="00D37CDB"/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948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1890" w:type="dxa"/>
                      </w:tcPr>
                      <w:p w:rsidR="00D37CDB" w:rsidRDefault="00D37CDB">
                        <w:r>
                          <w:rPr>
                            <w:rFonts w:hint="eastAsia"/>
                          </w:rPr>
                          <w:t>⑤</w:t>
                        </w:r>
                      </w:p>
                    </w:tc>
                    <w:tc>
                      <w:tcPr>
                        <w:tcW w:w="1575" w:type="dxa"/>
                      </w:tcPr>
                      <w:p w:rsidR="00D37CDB" w:rsidRDefault="00D37CDB"/>
                    </w:tc>
                    <w:tc>
                      <w:tcPr>
                        <w:tcW w:w="4935" w:type="dxa"/>
                      </w:tcPr>
                      <w:p w:rsidR="00D37CDB" w:rsidRDefault="00D37CDB"/>
                    </w:tc>
                    <w:tc>
                      <w:tcPr>
                        <w:tcW w:w="1470" w:type="dxa"/>
                        <w:tcBorders>
                          <w:right w:val="single" w:sz="12" w:space="0" w:color="auto"/>
                        </w:tcBorders>
                      </w:tcPr>
                      <w:p w:rsidR="00D37CDB" w:rsidRDefault="00D37CDB"/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948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1890" w:type="dxa"/>
                      </w:tcPr>
                      <w:p w:rsidR="00D37CDB" w:rsidRDefault="00D37CDB">
                        <w:r>
                          <w:rPr>
                            <w:rFonts w:hint="eastAsia"/>
                          </w:rPr>
                          <w:t>⑥</w:t>
                        </w:r>
                      </w:p>
                    </w:tc>
                    <w:tc>
                      <w:tcPr>
                        <w:tcW w:w="1575" w:type="dxa"/>
                      </w:tcPr>
                      <w:p w:rsidR="00D37CDB" w:rsidRDefault="00D37CDB"/>
                    </w:tc>
                    <w:tc>
                      <w:tcPr>
                        <w:tcW w:w="4935" w:type="dxa"/>
                      </w:tcPr>
                      <w:p w:rsidR="00D37CDB" w:rsidRDefault="00D37CDB"/>
                    </w:tc>
                    <w:tc>
                      <w:tcPr>
                        <w:tcW w:w="1470" w:type="dxa"/>
                        <w:tcBorders>
                          <w:right w:val="single" w:sz="12" w:space="0" w:color="auto"/>
                        </w:tcBorders>
                      </w:tcPr>
                      <w:p w:rsidR="00D37CDB" w:rsidRDefault="00D37CDB"/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948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1890" w:type="dxa"/>
                      </w:tcPr>
                      <w:p w:rsidR="00D37CDB" w:rsidRDefault="00D37CDB">
                        <w:r>
                          <w:rPr>
                            <w:rFonts w:hint="eastAsia"/>
                          </w:rPr>
                          <w:t>⑦</w:t>
                        </w:r>
                      </w:p>
                    </w:tc>
                    <w:tc>
                      <w:tcPr>
                        <w:tcW w:w="1575" w:type="dxa"/>
                      </w:tcPr>
                      <w:p w:rsidR="00D37CDB" w:rsidRDefault="00D37CDB"/>
                    </w:tc>
                    <w:tc>
                      <w:tcPr>
                        <w:tcW w:w="4935" w:type="dxa"/>
                      </w:tcPr>
                      <w:p w:rsidR="00D37CDB" w:rsidRDefault="00D37CDB"/>
                    </w:tc>
                    <w:tc>
                      <w:tcPr>
                        <w:tcW w:w="1470" w:type="dxa"/>
                        <w:tcBorders>
                          <w:right w:val="single" w:sz="12" w:space="0" w:color="auto"/>
                        </w:tcBorders>
                      </w:tcPr>
                      <w:p w:rsidR="00D37CDB" w:rsidRDefault="00D37CDB"/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948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1890" w:type="dxa"/>
                      </w:tcPr>
                      <w:p w:rsidR="00D37CDB" w:rsidRDefault="00D37CDB">
                        <w:r>
                          <w:rPr>
                            <w:rFonts w:hint="eastAsia"/>
                          </w:rPr>
                          <w:t>⑧</w:t>
                        </w:r>
                      </w:p>
                    </w:tc>
                    <w:tc>
                      <w:tcPr>
                        <w:tcW w:w="1575" w:type="dxa"/>
                      </w:tcPr>
                      <w:p w:rsidR="00D37CDB" w:rsidRDefault="00D37CDB"/>
                    </w:tc>
                    <w:tc>
                      <w:tcPr>
                        <w:tcW w:w="4935" w:type="dxa"/>
                      </w:tcPr>
                      <w:p w:rsidR="00D37CDB" w:rsidRDefault="00D37CDB"/>
                    </w:tc>
                    <w:tc>
                      <w:tcPr>
                        <w:tcW w:w="1470" w:type="dxa"/>
                        <w:tcBorders>
                          <w:right w:val="single" w:sz="12" w:space="0" w:color="auto"/>
                        </w:tcBorders>
                      </w:tcPr>
                      <w:p w:rsidR="00D37CDB" w:rsidRDefault="00D37CDB"/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948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1890" w:type="dxa"/>
                      </w:tcPr>
                      <w:p w:rsidR="00D37CDB" w:rsidRDefault="00D37CDB">
                        <w:r>
                          <w:rPr>
                            <w:rFonts w:hint="eastAsia"/>
                          </w:rPr>
                          <w:t>⑨</w:t>
                        </w:r>
                      </w:p>
                    </w:tc>
                    <w:tc>
                      <w:tcPr>
                        <w:tcW w:w="1575" w:type="dxa"/>
                      </w:tcPr>
                      <w:p w:rsidR="00D37CDB" w:rsidRDefault="00D37CDB"/>
                    </w:tc>
                    <w:tc>
                      <w:tcPr>
                        <w:tcW w:w="4935" w:type="dxa"/>
                      </w:tcPr>
                      <w:p w:rsidR="00D37CDB" w:rsidRDefault="00D37CDB"/>
                    </w:tc>
                    <w:tc>
                      <w:tcPr>
                        <w:tcW w:w="1470" w:type="dxa"/>
                        <w:tcBorders>
                          <w:right w:val="single" w:sz="12" w:space="0" w:color="auto"/>
                        </w:tcBorders>
                      </w:tcPr>
                      <w:p w:rsidR="00D37CDB" w:rsidRDefault="00D37CDB"/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948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1890" w:type="dxa"/>
                        <w:tcBorders>
                          <w:bottom w:val="single" w:sz="12" w:space="0" w:color="auto"/>
                        </w:tcBorders>
                      </w:tcPr>
                      <w:p w:rsidR="00D37CDB" w:rsidRDefault="00D37CDB">
                        <w:r>
                          <w:rPr>
                            <w:rFonts w:hint="eastAsia"/>
                          </w:rPr>
                          <w:t>⑩</w:t>
                        </w:r>
                      </w:p>
                    </w:tc>
                    <w:tc>
                      <w:tcPr>
                        <w:tcW w:w="1575" w:type="dxa"/>
                        <w:tcBorders>
                          <w:bottom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4935" w:type="dxa"/>
                        <w:tcBorders>
                          <w:bottom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1470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37CDB" w:rsidRDefault="00D37CDB"/>
                    </w:tc>
                  </w:tr>
                </w:tbl>
                <w:p w:rsidR="00D37CDB" w:rsidRDefault="00D37CDB"/>
              </w:txbxContent>
            </v:textbox>
          </v:shape>
        </w:pict>
      </w:r>
      <w:r>
        <w:rPr>
          <w:noProof/>
        </w:rPr>
        <w:pict>
          <v:shape id="_x0000_s1189" type="#_x0000_t202" style="position:absolute;left:0;text-align:left;margin-left:-3.6pt;margin-top:366.2pt;width:561.75pt;height:154.55pt;z-index:251668992" filled="f" stroked="f">
            <v:textbox style="mso-next-textbox:#_x0000_s1189" inset="5.85pt,.7pt,5.85pt,.7pt">
              <w:txbxContent>
                <w:p w:rsidR="00D37CDB" w:rsidRDefault="00D37CD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５．技術責任者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418"/>
                    <w:gridCol w:w="945"/>
                    <w:gridCol w:w="5670"/>
                    <w:gridCol w:w="1785"/>
                  </w:tblGrid>
                  <w:tr w:rsidR="00D37CDB">
                    <w:tc>
                      <w:tcPr>
                        <w:tcW w:w="2418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vAlign w:val="center"/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氏　　名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実務経験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資格（該当する項目に○印と№を記入して下さい。）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37CDB" w:rsidRDefault="00D37CD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所属事業所</w:t>
                        </w:r>
                      </w:p>
                    </w:tc>
                  </w:tr>
                  <w:tr w:rsidR="00D37CDB">
                    <w:trPr>
                      <w:cantSplit/>
                      <w:trHeight w:val="94"/>
                    </w:trPr>
                    <w:tc>
                      <w:tcPr>
                        <w:tcW w:w="2418" w:type="dxa"/>
                        <w:vMerge w:val="restart"/>
                        <w:tcBorders>
                          <w:left w:val="single" w:sz="12" w:space="0" w:color="auto"/>
                        </w:tcBorders>
                        <w:tcMar>
                          <w:left w:w="28" w:type="dxa"/>
                          <w:right w:w="28" w:type="dxa"/>
                        </w:tcMar>
                      </w:tcPr>
                      <w:p w:rsidR="00D37CDB" w:rsidRDefault="00D37CDB">
                        <w:pPr>
                          <w:spacing w:line="100" w:lineRule="exact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rFonts w:hint="eastAsia"/>
                            <w:sz w:val="8"/>
                            <w:szCs w:val="8"/>
                          </w:rPr>
                          <w:t>フリ</w:t>
                        </w:r>
                      </w:p>
                      <w:p w:rsidR="00D37CDB" w:rsidRDefault="00D37CDB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8"/>
                            <w:szCs w:val="8"/>
                          </w:rPr>
                          <w:t>ガナ</w:t>
                        </w:r>
                      </w:p>
                    </w:tc>
                    <w:tc>
                      <w:tcPr>
                        <w:tcW w:w="945" w:type="dxa"/>
                        <w:vMerge w:val="restart"/>
                        <w:vAlign w:val="bottom"/>
                      </w:tcPr>
                      <w:p w:rsidR="00D37CDB" w:rsidRDefault="00D37CDB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年</w:t>
                        </w:r>
                      </w:p>
                    </w:tc>
                    <w:tc>
                      <w:tcPr>
                        <w:tcW w:w="5670" w:type="dxa"/>
                        <w:tcBorders>
                          <w:bottom w:val="dashed" w:sz="4" w:space="0" w:color="FFFFFF"/>
                        </w:tcBorders>
                        <w:vAlign w:val="center"/>
                      </w:tcPr>
                      <w:p w:rsidR="00D37CDB" w:rsidRPr="00740C68" w:rsidRDefault="00D37CDB">
                        <w:r w:rsidRPr="00740C68">
                          <w:rPr>
                            <w:rFonts w:hint="eastAsia"/>
                          </w:rPr>
                          <w:t>地質調査技師</w:t>
                        </w:r>
                        <w:r w:rsidRPr="00740C68">
                          <w:rPr>
                            <w:rFonts w:ascii="ＭＳ 明朝" w:eastAsia="ＭＳ 明朝" w:hAnsi="ＭＳ 明朝" w:hint="eastAsia"/>
                            <w:b/>
                          </w:rPr>
                          <w:t>・</w:t>
                        </w:r>
                        <w:r w:rsidR="000B37E0" w:rsidRPr="00740C68">
                          <w:rPr>
                            <w:rFonts w:hint="eastAsia"/>
                          </w:rPr>
                          <w:t>住品協住宅地盤</w:t>
                        </w:r>
                        <w:r w:rsidRPr="00740C68">
                          <w:rPr>
                            <w:rFonts w:hint="eastAsia"/>
                          </w:rPr>
                          <w:t>主任技士</w:t>
                        </w:r>
                      </w:p>
                    </w:tc>
                    <w:tc>
                      <w:tcPr>
                        <w:tcW w:w="1785" w:type="dxa"/>
                        <w:vMerge w:val="restart"/>
                        <w:tcBorders>
                          <w:right w:val="single" w:sz="12" w:space="0" w:color="auto"/>
                        </w:tcBorders>
                      </w:tcPr>
                      <w:p w:rsidR="00D37CDB" w:rsidRDefault="00D37CDB"/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2418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945" w:type="dxa"/>
                        <w:vMerge/>
                      </w:tcPr>
                      <w:p w:rsidR="00D37CDB" w:rsidRDefault="00D37CDB"/>
                    </w:tc>
                    <w:tc>
                      <w:tcPr>
                        <w:tcW w:w="5670" w:type="dxa"/>
                        <w:tcBorders>
                          <w:top w:val="dashed" w:sz="4" w:space="0" w:color="FFFFFF"/>
                        </w:tcBorders>
                        <w:vAlign w:val="center"/>
                      </w:tcPr>
                      <w:p w:rsidR="00D37CDB" w:rsidRPr="00740C68" w:rsidRDefault="000B37E0">
                        <w:r w:rsidRPr="00740C68">
                          <w:rPr>
                            <w:rFonts w:hint="eastAsia"/>
                          </w:rPr>
                          <w:t>住品協住宅地盤</w:t>
                        </w:r>
                        <w:r w:rsidR="00D37CDB" w:rsidRPr="00740C68">
                          <w:rPr>
                            <w:rFonts w:hint="eastAsia"/>
                          </w:rPr>
                          <w:t>技士</w:t>
                        </w:r>
                        <w:r w:rsidR="00D37CDB" w:rsidRPr="00740C68">
                          <w:rPr>
                            <w:rFonts w:ascii="ＭＳ 明朝" w:eastAsia="ＭＳ 明朝" w:hAnsi="ＭＳ 明朝" w:hint="eastAsia"/>
                            <w:b/>
                          </w:rPr>
                          <w:t>・</w:t>
                        </w:r>
                        <w:r w:rsidR="00D37CDB" w:rsidRPr="00740C68">
                          <w:rPr>
                            <w:rFonts w:hint="eastAsia"/>
                          </w:rPr>
                          <w:t>住品協実務登録者</w:t>
                        </w:r>
                        <w:r w:rsidR="00D37CDB" w:rsidRPr="00740C68">
                          <w:rPr>
                            <w:rFonts w:ascii="ＭＳ 明朝" w:eastAsia="ＭＳ 明朝" w:hAnsi="ＭＳ 明朝" w:hint="eastAsia"/>
                            <w:b/>
                          </w:rPr>
                          <w:t>・</w:t>
                        </w:r>
                        <w:r w:rsidR="00D37CDB" w:rsidRPr="00740C68">
                          <w:rPr>
                            <w:rFonts w:hint="eastAsia"/>
                          </w:rPr>
                          <w:t>その他（　　 　　）</w:t>
                        </w:r>
                      </w:p>
                    </w:tc>
                    <w:tc>
                      <w:tcPr>
                        <w:tcW w:w="1785" w:type="dxa"/>
                        <w:vMerge/>
                        <w:tcBorders>
                          <w:right w:val="single" w:sz="12" w:space="0" w:color="auto"/>
                        </w:tcBorders>
                      </w:tcPr>
                      <w:p w:rsidR="00D37CDB" w:rsidRDefault="00D37CDB"/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2418" w:type="dxa"/>
                        <w:vMerge w:val="restart"/>
                        <w:tcBorders>
                          <w:left w:val="single" w:sz="12" w:space="0" w:color="auto"/>
                        </w:tcBorders>
                        <w:tcMar>
                          <w:left w:w="28" w:type="dxa"/>
                          <w:right w:w="28" w:type="dxa"/>
                        </w:tcMar>
                      </w:tcPr>
                      <w:p w:rsidR="00D37CDB" w:rsidRDefault="00D37CDB">
                        <w:pPr>
                          <w:spacing w:line="100" w:lineRule="exact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rFonts w:hint="eastAsia"/>
                            <w:sz w:val="8"/>
                            <w:szCs w:val="8"/>
                          </w:rPr>
                          <w:t>フリ</w:t>
                        </w:r>
                      </w:p>
                      <w:p w:rsidR="00D37CDB" w:rsidRDefault="00D37CDB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8"/>
                            <w:szCs w:val="8"/>
                          </w:rPr>
                          <w:t>ガナ</w:t>
                        </w:r>
                      </w:p>
                    </w:tc>
                    <w:tc>
                      <w:tcPr>
                        <w:tcW w:w="945" w:type="dxa"/>
                        <w:vMerge w:val="restart"/>
                        <w:vAlign w:val="bottom"/>
                      </w:tcPr>
                      <w:p w:rsidR="00D37CDB" w:rsidRDefault="00D37CDB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年</w:t>
                        </w:r>
                      </w:p>
                    </w:tc>
                    <w:tc>
                      <w:tcPr>
                        <w:tcW w:w="5670" w:type="dxa"/>
                        <w:tcBorders>
                          <w:bottom w:val="dashed" w:sz="4" w:space="0" w:color="FFFFFF"/>
                        </w:tcBorders>
                        <w:vAlign w:val="center"/>
                      </w:tcPr>
                      <w:p w:rsidR="00D37CDB" w:rsidRPr="00740C68" w:rsidRDefault="00D37CDB">
                        <w:r w:rsidRPr="00740C68">
                          <w:rPr>
                            <w:rFonts w:hint="eastAsia"/>
                          </w:rPr>
                          <w:t>地質調査技師</w:t>
                        </w:r>
                        <w:r w:rsidRPr="00740C68">
                          <w:rPr>
                            <w:rFonts w:ascii="ＭＳ 明朝" w:eastAsia="ＭＳ 明朝" w:hAnsi="ＭＳ 明朝" w:hint="eastAsia"/>
                            <w:b/>
                          </w:rPr>
                          <w:t>・</w:t>
                        </w:r>
                        <w:r w:rsidR="000B37E0" w:rsidRPr="00740C68">
                          <w:rPr>
                            <w:rFonts w:hint="eastAsia"/>
                          </w:rPr>
                          <w:t>住品協住宅地盤</w:t>
                        </w:r>
                        <w:r w:rsidRPr="00740C68">
                          <w:rPr>
                            <w:rFonts w:hint="eastAsia"/>
                          </w:rPr>
                          <w:t>主任技士</w:t>
                        </w:r>
                      </w:p>
                    </w:tc>
                    <w:tc>
                      <w:tcPr>
                        <w:tcW w:w="1785" w:type="dxa"/>
                        <w:vMerge w:val="restart"/>
                        <w:tcBorders>
                          <w:right w:val="single" w:sz="12" w:space="0" w:color="auto"/>
                        </w:tcBorders>
                      </w:tcPr>
                      <w:p w:rsidR="00D37CDB" w:rsidRDefault="00D37CDB"/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2418" w:type="dxa"/>
                        <w:vMerge/>
                        <w:tcBorders>
                          <w:left w:val="single" w:sz="12" w:space="0" w:color="auto"/>
                        </w:tcBorders>
                        <w:tcMar>
                          <w:left w:w="28" w:type="dxa"/>
                          <w:right w:w="28" w:type="dxa"/>
                        </w:tcMar>
                      </w:tcPr>
                      <w:p w:rsidR="00D37CDB" w:rsidRDefault="00D37CDB"/>
                    </w:tc>
                    <w:tc>
                      <w:tcPr>
                        <w:tcW w:w="945" w:type="dxa"/>
                        <w:vMerge/>
                      </w:tcPr>
                      <w:p w:rsidR="00D37CDB" w:rsidRDefault="00D37CDB"/>
                    </w:tc>
                    <w:tc>
                      <w:tcPr>
                        <w:tcW w:w="5670" w:type="dxa"/>
                        <w:tcBorders>
                          <w:top w:val="dashed" w:sz="4" w:space="0" w:color="FFFFFF"/>
                        </w:tcBorders>
                        <w:vAlign w:val="center"/>
                      </w:tcPr>
                      <w:p w:rsidR="00D37CDB" w:rsidRPr="00740C68" w:rsidRDefault="00D37CDB">
                        <w:r w:rsidRPr="00740C68">
                          <w:rPr>
                            <w:rFonts w:hint="eastAsia"/>
                          </w:rPr>
                          <w:t>住品協住宅地盤技士</w:t>
                        </w:r>
                        <w:r w:rsidRPr="00740C68">
                          <w:rPr>
                            <w:rFonts w:ascii="ＭＳ 明朝" w:eastAsia="ＭＳ 明朝" w:hAnsi="ＭＳ 明朝" w:hint="eastAsia"/>
                            <w:b/>
                          </w:rPr>
                          <w:t>・</w:t>
                        </w:r>
                        <w:r w:rsidRPr="00740C68">
                          <w:rPr>
                            <w:rFonts w:hint="eastAsia"/>
                          </w:rPr>
                          <w:t>住品協実務登録者</w:t>
                        </w:r>
                        <w:r w:rsidRPr="00740C68">
                          <w:rPr>
                            <w:rFonts w:ascii="ＭＳ 明朝" w:eastAsia="ＭＳ 明朝" w:hAnsi="ＭＳ 明朝" w:hint="eastAsia"/>
                            <w:b/>
                          </w:rPr>
                          <w:t>・</w:t>
                        </w:r>
                        <w:r w:rsidRPr="00740C68">
                          <w:rPr>
                            <w:rFonts w:hint="eastAsia"/>
                          </w:rPr>
                          <w:t>その他（　　 　　）</w:t>
                        </w:r>
                      </w:p>
                    </w:tc>
                    <w:tc>
                      <w:tcPr>
                        <w:tcW w:w="1785" w:type="dxa"/>
                        <w:vMerge/>
                        <w:tcBorders>
                          <w:right w:val="single" w:sz="12" w:space="0" w:color="auto"/>
                        </w:tcBorders>
                      </w:tcPr>
                      <w:p w:rsidR="00D37CDB" w:rsidRDefault="00D37CDB"/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2418" w:type="dxa"/>
                        <w:vMerge w:val="restart"/>
                        <w:tcBorders>
                          <w:left w:val="single" w:sz="12" w:space="0" w:color="auto"/>
                        </w:tcBorders>
                        <w:tcMar>
                          <w:left w:w="28" w:type="dxa"/>
                          <w:right w:w="28" w:type="dxa"/>
                        </w:tcMar>
                      </w:tcPr>
                      <w:p w:rsidR="00D37CDB" w:rsidRDefault="00D37CDB">
                        <w:pPr>
                          <w:spacing w:line="100" w:lineRule="exact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rFonts w:hint="eastAsia"/>
                            <w:sz w:val="8"/>
                            <w:szCs w:val="8"/>
                          </w:rPr>
                          <w:t>フリ</w:t>
                        </w:r>
                      </w:p>
                      <w:p w:rsidR="00D37CDB" w:rsidRDefault="00D37CDB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8"/>
                            <w:szCs w:val="8"/>
                          </w:rPr>
                          <w:t>ガナ</w:t>
                        </w:r>
                      </w:p>
                    </w:tc>
                    <w:tc>
                      <w:tcPr>
                        <w:tcW w:w="945" w:type="dxa"/>
                        <w:vMerge w:val="restart"/>
                        <w:vAlign w:val="bottom"/>
                      </w:tcPr>
                      <w:p w:rsidR="00D37CDB" w:rsidRDefault="00D37CDB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年</w:t>
                        </w:r>
                      </w:p>
                    </w:tc>
                    <w:tc>
                      <w:tcPr>
                        <w:tcW w:w="5670" w:type="dxa"/>
                        <w:tcBorders>
                          <w:bottom w:val="dashed" w:sz="4" w:space="0" w:color="FFFFFF"/>
                        </w:tcBorders>
                        <w:vAlign w:val="center"/>
                      </w:tcPr>
                      <w:p w:rsidR="00D37CDB" w:rsidRPr="00740C68" w:rsidRDefault="00D37CDB">
                        <w:r w:rsidRPr="00740C68">
                          <w:rPr>
                            <w:rFonts w:hint="eastAsia"/>
                          </w:rPr>
                          <w:t>地質調査技師</w:t>
                        </w:r>
                        <w:r w:rsidRPr="00740C68">
                          <w:rPr>
                            <w:rFonts w:ascii="ＭＳ 明朝" w:eastAsia="ＭＳ 明朝" w:hAnsi="ＭＳ 明朝" w:hint="eastAsia"/>
                            <w:b/>
                          </w:rPr>
                          <w:t>・</w:t>
                        </w:r>
                        <w:r w:rsidR="000B37E0" w:rsidRPr="00740C68">
                          <w:rPr>
                            <w:rFonts w:hint="eastAsia"/>
                          </w:rPr>
                          <w:t>住品協住宅地盤</w:t>
                        </w:r>
                        <w:r w:rsidRPr="00740C68">
                          <w:rPr>
                            <w:rFonts w:hint="eastAsia"/>
                          </w:rPr>
                          <w:t>主任技士</w:t>
                        </w:r>
                      </w:p>
                    </w:tc>
                    <w:tc>
                      <w:tcPr>
                        <w:tcW w:w="1785" w:type="dxa"/>
                        <w:vMerge w:val="restart"/>
                        <w:tcBorders>
                          <w:right w:val="single" w:sz="12" w:space="0" w:color="auto"/>
                        </w:tcBorders>
                      </w:tcPr>
                      <w:p w:rsidR="00D37CDB" w:rsidRDefault="00D37CDB"/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2418" w:type="dxa"/>
                        <w:vMerge/>
                        <w:tcBorders>
                          <w:left w:val="single" w:sz="12" w:space="0" w:color="auto"/>
                        </w:tcBorders>
                        <w:tcMar>
                          <w:left w:w="28" w:type="dxa"/>
                          <w:right w:w="28" w:type="dxa"/>
                        </w:tcMar>
                      </w:tcPr>
                      <w:p w:rsidR="00D37CDB" w:rsidRDefault="00D37CDB"/>
                    </w:tc>
                    <w:tc>
                      <w:tcPr>
                        <w:tcW w:w="945" w:type="dxa"/>
                        <w:vMerge/>
                      </w:tcPr>
                      <w:p w:rsidR="00D37CDB" w:rsidRDefault="00D37CDB"/>
                    </w:tc>
                    <w:tc>
                      <w:tcPr>
                        <w:tcW w:w="5670" w:type="dxa"/>
                        <w:tcBorders>
                          <w:top w:val="dashed" w:sz="4" w:space="0" w:color="FFFFFF"/>
                        </w:tcBorders>
                        <w:vAlign w:val="center"/>
                      </w:tcPr>
                      <w:p w:rsidR="00D37CDB" w:rsidRPr="00740C68" w:rsidRDefault="000B37E0">
                        <w:r w:rsidRPr="00740C68">
                          <w:rPr>
                            <w:rFonts w:hint="eastAsia"/>
                          </w:rPr>
                          <w:t>住品協住宅地盤</w:t>
                        </w:r>
                        <w:r w:rsidR="00D37CDB" w:rsidRPr="00740C68">
                          <w:rPr>
                            <w:rFonts w:hint="eastAsia"/>
                          </w:rPr>
                          <w:t>技士</w:t>
                        </w:r>
                        <w:r w:rsidR="00D37CDB" w:rsidRPr="00740C68">
                          <w:rPr>
                            <w:rFonts w:ascii="ＭＳ 明朝" w:eastAsia="ＭＳ 明朝" w:hAnsi="ＭＳ 明朝" w:hint="eastAsia"/>
                            <w:b/>
                          </w:rPr>
                          <w:t>・</w:t>
                        </w:r>
                        <w:r w:rsidR="00D37CDB" w:rsidRPr="00740C68">
                          <w:rPr>
                            <w:rFonts w:hint="eastAsia"/>
                          </w:rPr>
                          <w:t>住品協実務登録者</w:t>
                        </w:r>
                        <w:r w:rsidR="00D37CDB" w:rsidRPr="00740C68">
                          <w:rPr>
                            <w:rFonts w:ascii="ＭＳ 明朝" w:eastAsia="ＭＳ 明朝" w:hAnsi="ＭＳ 明朝" w:hint="eastAsia"/>
                            <w:b/>
                          </w:rPr>
                          <w:t>・</w:t>
                        </w:r>
                        <w:r w:rsidR="00D37CDB" w:rsidRPr="00740C68">
                          <w:rPr>
                            <w:rFonts w:hint="eastAsia"/>
                          </w:rPr>
                          <w:t>その他（　　 　　）</w:t>
                        </w:r>
                      </w:p>
                    </w:tc>
                    <w:tc>
                      <w:tcPr>
                        <w:tcW w:w="1785" w:type="dxa"/>
                        <w:vMerge/>
                        <w:tcBorders>
                          <w:right w:val="single" w:sz="12" w:space="0" w:color="auto"/>
                        </w:tcBorders>
                      </w:tcPr>
                      <w:p w:rsidR="00D37CDB" w:rsidRDefault="00D37CDB"/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2418" w:type="dxa"/>
                        <w:vMerge w:val="restart"/>
                        <w:tcBorders>
                          <w:left w:val="single" w:sz="12" w:space="0" w:color="auto"/>
                        </w:tcBorders>
                        <w:tcMar>
                          <w:left w:w="28" w:type="dxa"/>
                          <w:right w:w="28" w:type="dxa"/>
                        </w:tcMar>
                      </w:tcPr>
                      <w:p w:rsidR="00D37CDB" w:rsidRDefault="00D37CDB">
                        <w:pPr>
                          <w:spacing w:line="100" w:lineRule="exact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rFonts w:hint="eastAsia"/>
                            <w:sz w:val="8"/>
                            <w:szCs w:val="8"/>
                          </w:rPr>
                          <w:t>フリ</w:t>
                        </w:r>
                      </w:p>
                      <w:p w:rsidR="00D37CDB" w:rsidRDefault="00D37CDB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8"/>
                            <w:szCs w:val="8"/>
                          </w:rPr>
                          <w:t>ガナ</w:t>
                        </w:r>
                      </w:p>
                    </w:tc>
                    <w:tc>
                      <w:tcPr>
                        <w:tcW w:w="945" w:type="dxa"/>
                        <w:vMerge w:val="restart"/>
                        <w:vAlign w:val="bottom"/>
                      </w:tcPr>
                      <w:p w:rsidR="00D37CDB" w:rsidRDefault="00D37CDB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年</w:t>
                        </w:r>
                      </w:p>
                    </w:tc>
                    <w:tc>
                      <w:tcPr>
                        <w:tcW w:w="5670" w:type="dxa"/>
                        <w:tcBorders>
                          <w:bottom w:val="dashed" w:sz="4" w:space="0" w:color="FFFFFF"/>
                        </w:tcBorders>
                        <w:vAlign w:val="center"/>
                      </w:tcPr>
                      <w:p w:rsidR="00D37CDB" w:rsidRPr="00740C68" w:rsidRDefault="00D37CDB">
                        <w:r w:rsidRPr="00740C68">
                          <w:rPr>
                            <w:rFonts w:hint="eastAsia"/>
                          </w:rPr>
                          <w:t>地質調査技師</w:t>
                        </w:r>
                        <w:r w:rsidRPr="00740C68">
                          <w:rPr>
                            <w:rFonts w:ascii="ＭＳ 明朝" w:eastAsia="ＭＳ 明朝" w:hAnsi="ＭＳ 明朝" w:hint="eastAsia"/>
                            <w:b/>
                          </w:rPr>
                          <w:t>・</w:t>
                        </w:r>
                        <w:r w:rsidR="000B37E0" w:rsidRPr="00740C68">
                          <w:rPr>
                            <w:rFonts w:hint="eastAsia"/>
                          </w:rPr>
                          <w:t>住品協住宅地盤</w:t>
                        </w:r>
                        <w:r w:rsidRPr="00740C68">
                          <w:rPr>
                            <w:rFonts w:hint="eastAsia"/>
                          </w:rPr>
                          <w:t>主任技士</w:t>
                        </w:r>
                      </w:p>
                    </w:tc>
                    <w:tc>
                      <w:tcPr>
                        <w:tcW w:w="1785" w:type="dxa"/>
                        <w:vMerge w:val="restart"/>
                        <w:tcBorders>
                          <w:right w:val="single" w:sz="12" w:space="0" w:color="auto"/>
                        </w:tcBorders>
                      </w:tcPr>
                      <w:p w:rsidR="00D37CDB" w:rsidRDefault="00D37CDB"/>
                    </w:tc>
                  </w:tr>
                  <w:tr w:rsidR="00D37CDB">
                    <w:trPr>
                      <w:cantSplit/>
                    </w:trPr>
                    <w:tc>
                      <w:tcPr>
                        <w:tcW w:w="2418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945" w:type="dxa"/>
                        <w:vMerge/>
                        <w:tcBorders>
                          <w:bottom w:val="single" w:sz="12" w:space="0" w:color="auto"/>
                        </w:tcBorders>
                      </w:tcPr>
                      <w:p w:rsidR="00D37CDB" w:rsidRDefault="00D37CDB"/>
                    </w:tc>
                    <w:tc>
                      <w:tcPr>
                        <w:tcW w:w="5670" w:type="dxa"/>
                        <w:tcBorders>
                          <w:top w:val="dashed" w:sz="4" w:space="0" w:color="FFFFFF"/>
                          <w:bottom w:val="single" w:sz="12" w:space="0" w:color="auto"/>
                        </w:tcBorders>
                        <w:vAlign w:val="center"/>
                      </w:tcPr>
                      <w:p w:rsidR="00D37CDB" w:rsidRPr="00740C68" w:rsidRDefault="000B37E0">
                        <w:r w:rsidRPr="00740C68">
                          <w:rPr>
                            <w:rFonts w:hint="eastAsia"/>
                          </w:rPr>
                          <w:t>住品協住宅地盤</w:t>
                        </w:r>
                        <w:r w:rsidR="00D37CDB" w:rsidRPr="00740C68">
                          <w:rPr>
                            <w:rFonts w:hint="eastAsia"/>
                          </w:rPr>
                          <w:t>技士</w:t>
                        </w:r>
                        <w:r w:rsidR="00D37CDB" w:rsidRPr="00740C68">
                          <w:rPr>
                            <w:rFonts w:ascii="ＭＳ 明朝" w:eastAsia="ＭＳ 明朝" w:hAnsi="ＭＳ 明朝" w:hint="eastAsia"/>
                            <w:b/>
                          </w:rPr>
                          <w:t>・</w:t>
                        </w:r>
                        <w:r w:rsidR="00D37CDB" w:rsidRPr="00740C68">
                          <w:rPr>
                            <w:rFonts w:hint="eastAsia"/>
                          </w:rPr>
                          <w:t>住品協実務登録者</w:t>
                        </w:r>
                        <w:r w:rsidR="00D37CDB" w:rsidRPr="00740C68">
                          <w:rPr>
                            <w:rFonts w:ascii="ＭＳ 明朝" w:eastAsia="ＭＳ 明朝" w:hAnsi="ＭＳ 明朝" w:hint="eastAsia"/>
                            <w:b/>
                          </w:rPr>
                          <w:t>・</w:t>
                        </w:r>
                        <w:r w:rsidR="00D37CDB" w:rsidRPr="00740C68">
                          <w:rPr>
                            <w:rFonts w:hint="eastAsia"/>
                          </w:rPr>
                          <w:t>その他（　　 　　）</w:t>
                        </w:r>
                      </w:p>
                    </w:tc>
                    <w:tc>
                      <w:tcPr>
                        <w:tcW w:w="1785" w:type="dxa"/>
                        <w:vMerge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37CDB" w:rsidRDefault="00D37CDB"/>
                    </w:tc>
                  </w:tr>
                </w:tbl>
                <w:p w:rsidR="00D37CDB" w:rsidRDefault="00D37CDB"/>
              </w:txbxContent>
            </v:textbox>
          </v:shape>
        </w:pict>
      </w:r>
      <w:r>
        <w:rPr>
          <w:noProof/>
        </w:rPr>
        <w:pict>
          <v:group id="_x0000_s1174" style="position:absolute;left:0;text-align:left;margin-left:304.5pt;margin-top:0;width:234.05pt;height:32pt;z-index:251665920" coordorigin="11379,701" coordsize="4681,640">
            <v:shape id="_x0000_s1175" type="#_x0000_t202" style="position:absolute;left:11492;top:701;width:4539;height:637" filled="f" stroked="f">
              <v:textbox style="mso-next-textbox:#_x0000_s1175" inset="0,0,0,0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99" w:type="dxa"/>
                        <w:right w:w="99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517"/>
                      <w:gridCol w:w="396"/>
                      <w:gridCol w:w="397"/>
                      <w:gridCol w:w="397"/>
                      <w:gridCol w:w="397"/>
                      <w:gridCol w:w="397"/>
                      <w:gridCol w:w="397"/>
                      <w:gridCol w:w="397"/>
                      <w:gridCol w:w="397"/>
                    </w:tblGrid>
                    <w:tr w:rsidR="00D37CDB">
                      <w:trPr>
                        <w:trHeight w:val="704"/>
                      </w:trPr>
                      <w:tc>
                        <w:tcPr>
                          <w:tcW w:w="1517" w:type="dxa"/>
                          <w:tcBorders>
                            <w:top w:val="single" w:sz="4" w:space="0" w:color="FFFFFF"/>
                            <w:left w:val="single" w:sz="4" w:space="0" w:color="FFFFFF"/>
                            <w:bottom w:val="single" w:sz="2" w:space="0" w:color="FFFFFF"/>
                          </w:tcBorders>
                          <w:tcMar>
                            <w:left w:w="113" w:type="dxa"/>
                            <w:right w:w="113" w:type="dxa"/>
                          </w:tcMar>
                          <w:vAlign w:val="center"/>
                        </w:tcPr>
                        <w:p w:rsidR="00D37CDB" w:rsidRDefault="00D37CDB">
                          <w:pPr>
                            <w:pStyle w:val="2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地盤会社</w:t>
                          </w:r>
                        </w:p>
                        <w:p w:rsidR="00D37CDB" w:rsidRDefault="00D37CDB">
                          <w:pPr>
                            <w:pStyle w:val="2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登録番号</w:t>
                          </w:r>
                        </w:p>
                      </w:tc>
                      <w:tc>
                        <w:tcPr>
                          <w:tcW w:w="396" w:type="dxa"/>
                          <w:tcBorders>
                            <w:top w:val="single" w:sz="2" w:space="0" w:color="FFFFFF"/>
                            <w:bottom w:val="single" w:sz="2" w:space="0" w:color="FFFFFF"/>
                            <w:right w:val="dashed" w:sz="4" w:space="0" w:color="auto"/>
                          </w:tcBorders>
                          <w:vAlign w:val="center"/>
                        </w:tcPr>
                        <w:p w:rsidR="00D37CDB" w:rsidRDefault="00D37CDB">
                          <w:pPr>
                            <w:pStyle w:val="2"/>
                            <w:jc w:val="center"/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2" w:space="0" w:color="FFFFFF"/>
                            <w:left w:val="dashed" w:sz="4" w:space="0" w:color="auto"/>
                            <w:bottom w:val="single" w:sz="2" w:space="0" w:color="FFFFFF"/>
                            <w:right w:val="dashed" w:sz="4" w:space="0" w:color="auto"/>
                          </w:tcBorders>
                          <w:vAlign w:val="center"/>
                        </w:tcPr>
                        <w:p w:rsidR="00D37CDB" w:rsidRDefault="00D37CDB">
                          <w:pPr>
                            <w:pStyle w:val="2"/>
                            <w:jc w:val="center"/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2" w:space="0" w:color="FFFFFF"/>
                            <w:left w:val="dashed" w:sz="4" w:space="0" w:color="auto"/>
                            <w:bottom w:val="single" w:sz="2" w:space="0" w:color="FFFFFF"/>
                            <w:right w:val="dashed" w:sz="4" w:space="0" w:color="auto"/>
                          </w:tcBorders>
                          <w:vAlign w:val="center"/>
                        </w:tcPr>
                        <w:p w:rsidR="00D37CDB" w:rsidRDefault="00D37CDB">
                          <w:pPr>
                            <w:pStyle w:val="2"/>
                            <w:jc w:val="center"/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2" w:space="0" w:color="FFFFFF"/>
                            <w:left w:val="dashed" w:sz="4" w:space="0" w:color="auto"/>
                            <w:bottom w:val="single" w:sz="2" w:space="0" w:color="FFFFFF"/>
                            <w:right w:val="dashed" w:sz="4" w:space="0" w:color="auto"/>
                          </w:tcBorders>
                          <w:vAlign w:val="center"/>
                        </w:tcPr>
                        <w:p w:rsidR="00D37CDB" w:rsidRDefault="00D37CDB">
                          <w:pPr>
                            <w:pStyle w:val="2"/>
                            <w:jc w:val="center"/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2" w:space="0" w:color="FFFFFF"/>
                            <w:left w:val="dashed" w:sz="4" w:space="0" w:color="auto"/>
                            <w:bottom w:val="single" w:sz="2" w:space="0" w:color="FFFFFF"/>
                            <w:right w:val="dashed" w:sz="4" w:space="0" w:color="auto"/>
                          </w:tcBorders>
                          <w:vAlign w:val="center"/>
                        </w:tcPr>
                        <w:p w:rsidR="00D37CDB" w:rsidRDefault="00D37CDB">
                          <w:pPr>
                            <w:pStyle w:val="2"/>
                            <w:jc w:val="center"/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2" w:space="0" w:color="FFFFFF"/>
                            <w:left w:val="dashed" w:sz="4" w:space="0" w:color="auto"/>
                            <w:bottom w:val="single" w:sz="2" w:space="0" w:color="FFFFFF"/>
                            <w:right w:val="dashed" w:sz="4" w:space="0" w:color="auto"/>
                          </w:tcBorders>
                          <w:vAlign w:val="center"/>
                        </w:tcPr>
                        <w:p w:rsidR="00D37CDB" w:rsidRDefault="00D37CDB">
                          <w:pPr>
                            <w:pStyle w:val="2"/>
                            <w:jc w:val="center"/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2" w:space="0" w:color="FFFFFF"/>
                            <w:left w:val="dashed" w:sz="4" w:space="0" w:color="auto"/>
                            <w:bottom w:val="single" w:sz="2" w:space="0" w:color="FFFFFF"/>
                            <w:right w:val="dashed" w:sz="4" w:space="0" w:color="auto"/>
                          </w:tcBorders>
                          <w:vAlign w:val="center"/>
                        </w:tcPr>
                        <w:p w:rsidR="00D37CDB" w:rsidRDefault="00D37CDB">
                          <w:pPr>
                            <w:pStyle w:val="2"/>
                            <w:jc w:val="center"/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2" w:space="0" w:color="FFFFFF"/>
                            <w:left w:val="dashed" w:sz="4" w:space="0" w:color="auto"/>
                            <w:bottom w:val="single" w:sz="4" w:space="0" w:color="FFFFFF"/>
                            <w:right w:val="single" w:sz="4" w:space="0" w:color="FFFFFF"/>
                          </w:tcBorders>
                          <w:vAlign w:val="center"/>
                        </w:tcPr>
                        <w:p w:rsidR="00D37CDB" w:rsidRDefault="00D37CDB">
                          <w:pPr>
                            <w:pStyle w:val="2"/>
                            <w:jc w:val="center"/>
                          </w:pPr>
                        </w:p>
                      </w:tc>
                    </w:tr>
                  </w:tbl>
                  <w:p w:rsidR="00D37CDB" w:rsidRDefault="00D37CDB">
                    <w:pPr>
                      <w:pStyle w:val="2"/>
                      <w:jc w:val="both"/>
                    </w:pPr>
                  </w:p>
                </w:txbxContent>
              </v:textbox>
            </v:shape>
            <v:line id="_x0000_s1176" style="position:absolute;flip:x y" from="11487,707" to="15948,708" strokeweight=".5pt"/>
            <v:shape id="_x0000_s1177" type="#_x0000_t19" style="position:absolute;left:11384;top:702;width:100;height:109;rotation:90;flip:x y" strokeweight=".5pt"/>
            <v:line id="_x0000_s1178" style="position:absolute" from="11379,795" to="11379,1254" strokeweight=".5pt"/>
            <v:shape id="_x0000_s1179" type="#_x0000_t19" style="position:absolute;left:11384;top:1230;width:100;height:109;rotation:90;flip:x" strokeweight=".5pt"/>
            <v:line id="_x0000_s1180" style="position:absolute;flip:x y" from="11487,1340" to="15948,1341" strokeweight=".5pt"/>
            <v:shape id="_x0000_s1181" type="#_x0000_t19" style="position:absolute;left:15955;top:708;width:101;height:109;rotation:90;flip:y" coordsize="21829,21600" adj="-5937974,,229" path="wr-21371,,21829,43200,,1,21829,21600nfewr-21371,,21829,43200,,1,21829,21600l229,21600nsxe" strokeweight=".5pt">
              <v:path o:connectlocs="0,1;21829,21600;229,21600"/>
            </v:shape>
            <v:shape id="_x0000_s1182" type="#_x0000_t19" style="position:absolute;left:15954;top:1235;width:97;height:109;rotation:90" strokeweight=".5pt"/>
            <v:line id="_x0000_s1183" style="position:absolute" from="16059,804" to="16059,1245" strokeweight=".5pt"/>
          </v:group>
        </w:pict>
      </w:r>
    </w:p>
    <w:p w:rsidR="00D37CDB" w:rsidRDefault="00E27909">
      <w:pPr>
        <w:autoSpaceDE w:val="0"/>
        <w:autoSpaceDN w:val="0"/>
      </w:pPr>
      <w:r>
        <w:rPr>
          <w:noProof/>
        </w:rPr>
        <w:pict>
          <v:oval id="_x0000_s1224" style="position:absolute;left:0;text-align:left;margin-left:299.25pt;margin-top:479.5pt;width:15.75pt;height:14.05pt;z-index:251682304" filled="f" strokeweight=".25pt">
            <v:stroke dashstyle="dash"/>
            <v:textbox inset="5.85pt,.7pt,5.85pt,.7pt"/>
          </v:oval>
        </w:pict>
      </w:r>
      <w:r>
        <w:rPr>
          <w:noProof/>
        </w:rPr>
        <w:pict>
          <v:oval id="_x0000_s1225" style="position:absolute;left:0;text-align:left;margin-left:351.75pt;margin-top:479.5pt;width:15.75pt;height:14.05pt;z-index:251683328" filled="f" strokeweight=".25pt">
            <v:stroke dashstyle="dash"/>
            <v:textbox inset="5.85pt,.7pt,5.85pt,.7pt"/>
          </v:oval>
        </w:pict>
      </w:r>
      <w:r>
        <w:rPr>
          <w:noProof/>
        </w:rPr>
        <w:pict>
          <v:oval id="_x0000_s1223" style="position:absolute;left:0;text-align:left;margin-left:212.25pt;margin-top:480.8pt;width:15.75pt;height:14.05pt;z-index:251681280" filled="f" strokeweight=".25pt">
            <v:stroke dashstyle="dash"/>
            <v:textbox inset="5.85pt,.7pt,5.85pt,.7pt"/>
          </v:oval>
        </w:pict>
      </w:r>
      <w:r>
        <w:rPr>
          <w:noProof/>
        </w:rPr>
        <w:pict>
          <v:oval id="_x0000_s1222" style="position:absolute;left:0;text-align:left;margin-left:281.35pt;margin-top:467.85pt;width:15.75pt;height:14.05pt;z-index:251680256" filled="f" strokeweight=".25pt">
            <v:stroke dashstyle="dash"/>
            <v:textbox inset="5.85pt,.7pt,5.85pt,.7pt"/>
          </v:oval>
        </w:pict>
      </w:r>
      <w:r>
        <w:rPr>
          <w:noProof/>
        </w:rPr>
        <w:pict>
          <v:oval id="_x0000_s1221" style="position:absolute;left:0;text-align:left;margin-left:187.95pt;margin-top:468.35pt;width:15.75pt;height:14.05pt;z-index:251679232" filled="f" strokeweight=".25pt">
            <v:stroke dashstyle="dash"/>
            <v:textbox inset="5.85pt,.7pt,5.85pt,.7pt"/>
          </v:oval>
        </w:pict>
      </w:r>
      <w:r>
        <w:rPr>
          <w:noProof/>
        </w:rPr>
        <w:pict>
          <v:group id="_x0000_s1245" style="position:absolute;left:0;text-align:left;margin-left:188.55pt;margin-top:439.6pt;width:178.95pt;height:27pt;z-index:251678208" coordorigin="4338,9520" coordsize="3579,540">
            <v:oval id="_x0000_s1215" style="position:absolute;left:4338;top:9530;width:315;height:281" filled="f" strokeweight=".25pt">
              <v:stroke dashstyle="dash"/>
              <v:textbox inset="5.85pt,.7pt,5.85pt,.7pt"/>
            </v:oval>
            <v:oval id="_x0000_s1216" style="position:absolute;left:6206;top:9520;width:315;height:281" filled="f" strokeweight=".25pt">
              <v:stroke dashstyle="dash"/>
              <v:textbox inset="5.85pt,.7pt,5.85pt,.7pt"/>
            </v:oval>
            <v:oval id="_x0000_s1217" style="position:absolute;left:4824;top:9779;width:315;height:281" filled="f" strokeweight=".25pt">
              <v:stroke dashstyle="dash"/>
              <v:textbox inset="5.85pt,.7pt,5.85pt,.7pt"/>
            </v:oval>
            <v:oval id="_x0000_s1218" style="position:absolute;left:6552;top:9770;width:315;height:281" filled="f" strokeweight=".25pt">
              <v:stroke dashstyle="dash"/>
              <v:textbox inset="5.85pt,.7pt,5.85pt,.7pt"/>
            </v:oval>
            <v:oval id="_x0000_s1219" style="position:absolute;left:7602;top:9770;width:315;height:281" filled="f" strokeweight=".25pt">
              <v:stroke dashstyle="dash"/>
              <v:textbox inset="5.85pt,.7pt,5.85pt,.7pt"/>
            </v:oval>
          </v:group>
        </w:pict>
      </w:r>
      <w:r>
        <w:rPr>
          <w:noProof/>
        </w:rPr>
        <w:pict>
          <v:group id="_x0000_s1244" style="position:absolute;left:0;text-align:left;margin-left:-3.45pt;margin-top:241.3pt;width:556.65pt;height:197.45pt;z-index:251677184" coordorigin="498,5554" coordsize="11133,3949">
            <v:group id="_x0000_s1186" style="position:absolute;left:498;top:5554;width:11133;height:2248" coordorigin="505,5643" coordsize="11133,2248">
              <v:shape id="_x0000_s1187" type="#_x0000_t202" style="position:absolute;left:505;top:5643;width:5417;height:2248" filled="f" stroked="f">
                <v:textbox style="mso-next-textbox:#_x0000_s1187" inset="5.85pt,.7pt,5.85pt,.7pt">
                  <w:txbxContent>
                    <w:p w:rsidR="00D37CDB" w:rsidRDefault="00D37CD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３．加入している団体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153"/>
                        <w:gridCol w:w="2205"/>
                      </w:tblGrid>
                      <w:tr w:rsidR="00D37CDB">
                        <w:tc>
                          <w:tcPr>
                            <w:tcW w:w="3153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D37CDB" w:rsidRDefault="00D37C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団　体　名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D37CDB" w:rsidRDefault="00D37C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pacing w:val="45"/>
                                <w:kern w:val="0"/>
                                <w:fitText w:val="1260" w:id="-1551112960"/>
                              </w:rPr>
                              <w:t>加入年月</w:t>
                            </w:r>
                            <w:r>
                              <w:rPr>
                                <w:rFonts w:hint="eastAsia"/>
                                <w:kern w:val="0"/>
                                <w:fitText w:val="1260" w:id="-1551112960"/>
                              </w:rPr>
                              <w:t>日</w:t>
                            </w:r>
                          </w:p>
                        </w:tc>
                      </w:tr>
                      <w:tr w:rsidR="00D37CDB">
                        <w:tc>
                          <w:tcPr>
                            <w:tcW w:w="3153" w:type="dxa"/>
                            <w:tcBorders>
                              <w:left w:val="single" w:sz="12" w:space="0" w:color="auto"/>
                            </w:tcBorders>
                          </w:tcPr>
                          <w:p w:rsidR="00D37CDB" w:rsidRDefault="00026A2E">
                            <w:r>
                              <w:rPr>
                                <w:rFonts w:hint="eastAsia"/>
                              </w:rPr>
                              <w:t>（NPO）</w:t>
                            </w:r>
                            <w:r w:rsidR="000B37E0">
                              <w:rPr>
                                <w:rFonts w:hint="eastAsia"/>
                              </w:rPr>
                              <w:t>住宅地盤品質協会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D37CDB" w:rsidRDefault="00D37CD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 月 　　日</w:t>
                            </w:r>
                          </w:p>
                        </w:tc>
                      </w:tr>
                      <w:tr w:rsidR="00D37CDB">
                        <w:tc>
                          <w:tcPr>
                            <w:tcW w:w="3153" w:type="dxa"/>
                            <w:tcBorders>
                              <w:left w:val="single" w:sz="12" w:space="0" w:color="auto"/>
                            </w:tcBorders>
                          </w:tcPr>
                          <w:p w:rsidR="00D37CDB" w:rsidRDefault="00D37CDB"/>
                        </w:tc>
                        <w:tc>
                          <w:tcPr>
                            <w:tcW w:w="2205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D37CDB" w:rsidRDefault="00D37CD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 月 　　日</w:t>
                            </w:r>
                          </w:p>
                        </w:tc>
                      </w:tr>
                      <w:tr w:rsidR="00D37CDB">
                        <w:tc>
                          <w:tcPr>
                            <w:tcW w:w="3153" w:type="dxa"/>
                            <w:tcBorders>
                              <w:left w:val="single" w:sz="12" w:space="0" w:color="auto"/>
                            </w:tcBorders>
                          </w:tcPr>
                          <w:p w:rsidR="00D37CDB" w:rsidRDefault="00D37CDB"/>
                        </w:tc>
                        <w:tc>
                          <w:tcPr>
                            <w:tcW w:w="2205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D37CDB" w:rsidRDefault="00D37CD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 月 　　日</w:t>
                            </w:r>
                          </w:p>
                        </w:tc>
                      </w:tr>
                      <w:tr w:rsidR="00D37CDB">
                        <w:tc>
                          <w:tcPr>
                            <w:tcW w:w="3153" w:type="dxa"/>
                            <w:tcBorders>
                              <w:left w:val="single" w:sz="12" w:space="0" w:color="auto"/>
                            </w:tcBorders>
                          </w:tcPr>
                          <w:p w:rsidR="00D37CDB" w:rsidRDefault="00D37CDB"/>
                        </w:tc>
                        <w:tc>
                          <w:tcPr>
                            <w:tcW w:w="2205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D37CDB" w:rsidRDefault="00D37CD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 月 　　日</w:t>
                            </w:r>
                          </w:p>
                        </w:tc>
                      </w:tr>
                      <w:tr w:rsidR="00D37CDB">
                        <w:tc>
                          <w:tcPr>
                            <w:tcW w:w="3153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D37CDB" w:rsidRDefault="00D37CDB"/>
                        </w:tc>
                        <w:tc>
                          <w:tcPr>
                            <w:tcW w:w="2205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37CDB" w:rsidRDefault="00D37CD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 月 　　日</w:t>
                            </w:r>
                          </w:p>
                        </w:tc>
                      </w:tr>
                    </w:tbl>
                    <w:p w:rsidR="00D37CDB" w:rsidRDefault="00D37CDB"/>
                  </w:txbxContent>
                </v:textbox>
              </v:shape>
              <v:shape id="_x0000_s1188" type="#_x0000_t202" style="position:absolute;left:5968;top:5643;width:5670;height:2248" filled="f" stroked="f">
                <v:textbox style="mso-next-textbox:#_x0000_s1188" inset="5.85pt,.7pt,5.85pt,.7pt">
                  <w:txbxContent>
                    <w:p w:rsidR="00D37CDB" w:rsidRDefault="00D37CDB">
                      <w:pPr>
                        <w:ind w:firstLineChars="98" w:firstLine="197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４．過去３年の財務状況</w:t>
                      </w:r>
                    </w:p>
                    <w:tbl>
                      <w:tblPr>
                        <w:tblW w:w="0" w:type="auto"/>
                        <w:tblInd w:w="2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70"/>
                        <w:gridCol w:w="493"/>
                        <w:gridCol w:w="493"/>
                        <w:gridCol w:w="494"/>
                        <w:gridCol w:w="493"/>
                        <w:gridCol w:w="493"/>
                        <w:gridCol w:w="494"/>
                        <w:gridCol w:w="735"/>
                      </w:tblGrid>
                      <w:tr w:rsidR="00D37CDB">
                        <w:tc>
                          <w:tcPr>
                            <w:tcW w:w="1470" w:type="dxa"/>
                            <w:tcBorders>
                              <w:top w:val="single" w:sz="12" w:space="0" w:color="auto"/>
                              <w:left w:val="single" w:sz="12" w:space="0" w:color="auto"/>
                              <w:tl2br w:val="single" w:sz="4" w:space="0" w:color="auto"/>
                            </w:tcBorders>
                          </w:tcPr>
                          <w:p w:rsidR="00D37CDB" w:rsidRDefault="00D37CDB"/>
                        </w:tc>
                        <w:tc>
                          <w:tcPr>
                            <w:tcW w:w="3695" w:type="dxa"/>
                            <w:gridSpan w:val="7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D37CDB" w:rsidRDefault="00D37C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総　売　上　高</w:t>
                            </w:r>
                          </w:p>
                        </w:tc>
                      </w:tr>
                      <w:tr w:rsidR="00D37CDB">
                        <w:tc>
                          <w:tcPr>
                            <w:tcW w:w="147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D37CDB" w:rsidRDefault="00D37CD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right w:val="dashed" w:sz="4" w:space="0" w:color="auto"/>
                            </w:tcBorders>
                          </w:tcPr>
                          <w:p w:rsidR="00D37CDB" w:rsidRDefault="00D37CDB"/>
                        </w:tc>
                        <w:tc>
                          <w:tcPr>
                            <w:tcW w:w="49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37CDB" w:rsidRDefault="00D37CDB"/>
                        </w:tc>
                        <w:tc>
                          <w:tcPr>
                            <w:tcW w:w="49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37CDB" w:rsidRDefault="00D37CDB"/>
                        </w:tc>
                        <w:tc>
                          <w:tcPr>
                            <w:tcW w:w="49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37CDB" w:rsidRDefault="00D37CDB"/>
                        </w:tc>
                        <w:tc>
                          <w:tcPr>
                            <w:tcW w:w="49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37CDB" w:rsidRDefault="00D37CDB"/>
                        </w:tc>
                        <w:tc>
                          <w:tcPr>
                            <w:tcW w:w="494" w:type="dxa"/>
                            <w:tcBorders>
                              <w:left w:val="dashed" w:sz="4" w:space="0" w:color="auto"/>
                            </w:tcBorders>
                          </w:tcPr>
                          <w:p w:rsidR="00D37CDB" w:rsidRDefault="00D37CDB"/>
                        </w:tc>
                        <w:tc>
                          <w:tcPr>
                            <w:tcW w:w="735" w:type="dxa"/>
                            <w:tcBorders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D37CDB" w:rsidRDefault="00D37CD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万円</w:t>
                            </w:r>
                          </w:p>
                        </w:tc>
                      </w:tr>
                      <w:tr w:rsidR="00D37CDB">
                        <w:tc>
                          <w:tcPr>
                            <w:tcW w:w="147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D37CDB" w:rsidRDefault="00D37CD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right w:val="dashed" w:sz="4" w:space="0" w:color="auto"/>
                            </w:tcBorders>
                          </w:tcPr>
                          <w:p w:rsidR="00D37CDB" w:rsidRDefault="00D37CDB"/>
                        </w:tc>
                        <w:tc>
                          <w:tcPr>
                            <w:tcW w:w="49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37CDB" w:rsidRDefault="00D37CDB"/>
                        </w:tc>
                        <w:tc>
                          <w:tcPr>
                            <w:tcW w:w="49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37CDB" w:rsidRDefault="00D37CDB"/>
                        </w:tc>
                        <w:tc>
                          <w:tcPr>
                            <w:tcW w:w="49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37CDB" w:rsidRDefault="00D37CDB"/>
                        </w:tc>
                        <w:tc>
                          <w:tcPr>
                            <w:tcW w:w="49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37CDB" w:rsidRDefault="00D37CDB"/>
                        </w:tc>
                        <w:tc>
                          <w:tcPr>
                            <w:tcW w:w="494" w:type="dxa"/>
                            <w:tcBorders>
                              <w:left w:val="dashed" w:sz="4" w:space="0" w:color="auto"/>
                            </w:tcBorders>
                          </w:tcPr>
                          <w:p w:rsidR="00D37CDB" w:rsidRDefault="00D37CDB"/>
                        </w:tc>
                        <w:tc>
                          <w:tcPr>
                            <w:tcW w:w="735" w:type="dxa"/>
                            <w:tcBorders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D37CDB" w:rsidRDefault="00D37CD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万円</w:t>
                            </w:r>
                          </w:p>
                        </w:tc>
                      </w:tr>
                      <w:tr w:rsidR="00D37CDB">
                        <w:tc>
                          <w:tcPr>
                            <w:tcW w:w="1470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D37CDB" w:rsidRDefault="00D37CD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right w:val="dashed" w:sz="4" w:space="0" w:color="auto"/>
                            </w:tcBorders>
                          </w:tcPr>
                          <w:p w:rsidR="00D37CDB" w:rsidRDefault="00D37CDB"/>
                        </w:tc>
                        <w:tc>
                          <w:tcPr>
                            <w:tcW w:w="49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37CDB" w:rsidRDefault="00D37CDB"/>
                        </w:tc>
                        <w:tc>
                          <w:tcPr>
                            <w:tcW w:w="49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37CDB" w:rsidRDefault="00D37CDB"/>
                        </w:tc>
                        <w:tc>
                          <w:tcPr>
                            <w:tcW w:w="49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37CDB" w:rsidRDefault="00D37CDB"/>
                        </w:tc>
                        <w:tc>
                          <w:tcPr>
                            <w:tcW w:w="49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37CDB" w:rsidRDefault="00D37CDB"/>
                        </w:tc>
                        <w:tc>
                          <w:tcPr>
                            <w:tcW w:w="494" w:type="dxa"/>
                            <w:tcBorders>
                              <w:left w:val="dashed" w:sz="4" w:space="0" w:color="auto"/>
                            </w:tcBorders>
                          </w:tcPr>
                          <w:p w:rsidR="00D37CDB" w:rsidRDefault="00D37CDB"/>
                        </w:tc>
                        <w:tc>
                          <w:tcPr>
                            <w:tcW w:w="735" w:type="dxa"/>
                            <w:tcBorders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D37CDB" w:rsidRDefault="00D37CD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万円</w:t>
                            </w:r>
                          </w:p>
                        </w:tc>
                      </w:tr>
                      <w:tr w:rsidR="00D37CDB">
                        <w:trPr>
                          <w:trHeight w:val="569"/>
                        </w:trPr>
                        <w:tc>
                          <w:tcPr>
                            <w:tcW w:w="1470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D37CDB" w:rsidRDefault="00D52437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直近年度の繰越利益剰余金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bottom w:val="single" w:sz="12" w:space="0" w:color="auto"/>
                              <w:right w:val="dashed" w:sz="4" w:space="0" w:color="auto"/>
                            </w:tcBorders>
                          </w:tcPr>
                          <w:p w:rsidR="00D37CDB" w:rsidRDefault="00D37CDB"/>
                        </w:tc>
                        <w:tc>
                          <w:tcPr>
                            <w:tcW w:w="493" w:type="dxa"/>
                            <w:tcBorders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</w:tcPr>
                          <w:p w:rsidR="00D37CDB" w:rsidRDefault="00D37CDB"/>
                        </w:tc>
                        <w:tc>
                          <w:tcPr>
                            <w:tcW w:w="494" w:type="dxa"/>
                            <w:tcBorders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</w:tcPr>
                          <w:p w:rsidR="00D37CDB" w:rsidRDefault="00D37CDB"/>
                        </w:tc>
                        <w:tc>
                          <w:tcPr>
                            <w:tcW w:w="493" w:type="dxa"/>
                            <w:tcBorders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</w:tcPr>
                          <w:p w:rsidR="00D37CDB" w:rsidRDefault="00D37CDB"/>
                        </w:tc>
                        <w:tc>
                          <w:tcPr>
                            <w:tcW w:w="493" w:type="dxa"/>
                            <w:tcBorders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</w:tcPr>
                          <w:p w:rsidR="00D37CDB" w:rsidRDefault="00D37CDB"/>
                        </w:tc>
                        <w:tc>
                          <w:tcPr>
                            <w:tcW w:w="494" w:type="dxa"/>
                            <w:tcBorders>
                              <w:left w:val="dashed" w:sz="4" w:space="0" w:color="auto"/>
                              <w:bottom w:val="single" w:sz="12" w:space="0" w:color="auto"/>
                            </w:tcBorders>
                          </w:tcPr>
                          <w:p w:rsidR="00D37CDB" w:rsidRDefault="00D37CDB"/>
                        </w:tc>
                        <w:tc>
                          <w:tcPr>
                            <w:tcW w:w="735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:rsidR="00D37CDB" w:rsidRDefault="00D37CD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万円</w:t>
                            </w:r>
                          </w:p>
                        </w:tc>
                      </w:tr>
                    </w:tbl>
                    <w:p w:rsidR="00D37CDB" w:rsidRDefault="00D37CDB"/>
                  </w:txbxContent>
                </v:textbox>
              </v:shape>
            </v:group>
            <v:oval id="_x0000_s1209" style="position:absolute;left:4347;top:8958;width:315;height:281" filled="f" strokeweight=".25pt">
              <v:stroke dashstyle="dash"/>
              <v:textbox inset="5.85pt,.7pt,5.85pt,.7pt"/>
            </v:oval>
            <v:oval id="_x0000_s1210" style="position:absolute;left:6215;top:8948;width:315;height:281" filled="f" strokeweight=".25pt">
              <v:stroke dashstyle="dash"/>
              <v:textbox inset="5.85pt,.7pt,5.85pt,.7pt"/>
            </v:oval>
            <v:oval id="_x0000_s1211" style="position:absolute;left:4833;top:9207;width:315;height:281" filled="f" strokeweight=".25pt">
              <v:stroke dashstyle="dash"/>
              <v:textbox inset="5.85pt,.7pt,5.85pt,.7pt"/>
            </v:oval>
            <v:oval id="_x0000_s1212" style="position:absolute;left:6552;top:9222;width:315;height:281" filled="f" strokeweight=".25pt">
              <v:stroke dashstyle="dash"/>
              <v:textbox inset="5.85pt,.7pt,5.85pt,.7pt"/>
            </v:oval>
            <v:oval id="_x0000_s1213" style="position:absolute;left:7602;top:9222;width:315;height:281" filled="f" strokeweight=".25pt">
              <v:stroke dashstyle="dash"/>
              <v:textbox inset="5.85pt,.7pt,5.85pt,.7pt"/>
            </v:oval>
          </v:group>
        </w:pict>
      </w:r>
      <w:r>
        <w:rPr>
          <w:noProof/>
        </w:rPr>
        <w:pict>
          <v:group id="_x0000_s1243" style="position:absolute;left:0;text-align:left;margin-left:189.35pt;margin-top:383.15pt;width:178.15pt;height:28.2pt;z-index:251670016" coordorigin="4354,8391" coordsize="3563,564">
            <v:oval id="_x0000_s1191" style="position:absolute;left:4354;top:8401;width:315;height:281" filled="f" strokeweight=".25pt">
              <v:stroke dashstyle="dash"/>
              <v:textbox inset="5.85pt,.7pt,5.85pt,.7pt"/>
            </v:oval>
            <v:oval id="_x0000_s1192" style="position:absolute;left:6222;top:8391;width:315;height:281" filled="f" strokeweight=".25pt">
              <v:stroke dashstyle="dash"/>
              <v:textbox inset="5.85pt,.7pt,5.85pt,.7pt"/>
            </v:oval>
            <v:oval id="_x0000_s1193" style="position:absolute;left:4840;top:8650;width:315;height:281" filled="f" strokeweight=".25pt">
              <v:stroke dashstyle="dash"/>
              <v:textbox inset="5.85pt,.7pt,5.85pt,.7pt"/>
            </v:oval>
            <v:oval id="_x0000_s1194" style="position:absolute;left:6552;top:8674;width:315;height:281" filled="f" strokeweight=".25pt">
              <v:stroke dashstyle="dash"/>
              <v:textbox inset="5.85pt,.7pt,5.85pt,.7pt"/>
            </v:oval>
            <v:oval id="_x0000_s1195" style="position:absolute;left:7602;top:8674;width:315;height:281" filled="f" strokeweight=".25pt">
              <v:stroke dashstyle="dash"/>
              <v:textbox inset="5.85pt,.7pt,5.85pt,.7pt"/>
            </v:oval>
          </v:group>
        </w:pict>
      </w:r>
    </w:p>
    <w:sectPr w:rsidR="00D37CDB">
      <w:pgSz w:w="11906" w:h="16838" w:code="9"/>
      <w:pgMar w:top="454" w:right="567" w:bottom="663" w:left="567" w:header="340" w:footer="340" w:gutter="0"/>
      <w:cols w:space="425"/>
      <w:docGrid w:type="linesAndChar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09" w:rsidRDefault="00E27909">
      <w:r>
        <w:separator/>
      </w:r>
    </w:p>
  </w:endnote>
  <w:endnote w:type="continuationSeparator" w:id="0">
    <w:p w:rsidR="00E27909" w:rsidRDefault="00E2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09" w:rsidRDefault="00E27909">
      <w:r>
        <w:separator/>
      </w:r>
    </w:p>
  </w:footnote>
  <w:footnote w:type="continuationSeparator" w:id="0">
    <w:p w:rsidR="00E27909" w:rsidRDefault="00E27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1"/>
  <w:drawingGridHorizontalSpacing w:val="105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909"/>
    <w:rsid w:val="00026A2E"/>
    <w:rsid w:val="000B37E0"/>
    <w:rsid w:val="000C4464"/>
    <w:rsid w:val="001A3B68"/>
    <w:rsid w:val="00205354"/>
    <w:rsid w:val="002E317A"/>
    <w:rsid w:val="003A35B1"/>
    <w:rsid w:val="005A5233"/>
    <w:rsid w:val="005B4CF7"/>
    <w:rsid w:val="00740C68"/>
    <w:rsid w:val="0080016D"/>
    <w:rsid w:val="00964396"/>
    <w:rsid w:val="00976AF4"/>
    <w:rsid w:val="00A9770E"/>
    <w:rsid w:val="00AB48E9"/>
    <w:rsid w:val="00C20B02"/>
    <w:rsid w:val="00D37CDB"/>
    <w:rsid w:val="00D52437"/>
    <w:rsid w:val="00E2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arc" idref="#_x0000_s1029"/>
        <o:r id="V:Rule2" type="arc" idref="#_x0000_s1031"/>
        <o:r id="V:Rule3" type="arc" idref="#_x0000_s1033"/>
        <o:r id="V:Rule4" type="arc" idref="#_x0000_s1034"/>
        <o:r id="V:Rule5" type="arc" idref="#_x0000_s1177"/>
        <o:r id="V:Rule6" type="arc" idref="#_x0000_s1179"/>
        <o:r id="V:Rule7" type="arc" idref="#_x0000_s1181"/>
        <o:r id="V:Rule8" type="arc" idref="#_x0000_s1182"/>
      </o:rules>
    </o:shapelayout>
  </w:shapeDefaults>
  <w:decimalSymbol w:val="."/>
  <w:listSeparator w:val=","/>
  <w15:chartTrackingRefBased/>
  <w15:docId w15:val="{A6A5FDDE-D0BD-4D49-96AB-376186BD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adjustRightInd w:val="0"/>
      <w:snapToGrid w:val="0"/>
      <w:jc w:val="distribute"/>
    </w:pPr>
    <w:rPr>
      <w:szCs w:val="20"/>
    </w:rPr>
  </w:style>
  <w:style w:type="paragraph" w:styleId="a3">
    <w:name w:val="footer"/>
    <w:basedOn w:val="a"/>
    <w:rsid w:val="000B37E0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eastAsia="ＭＳ 明朝"/>
      <w:szCs w:val="20"/>
    </w:rPr>
  </w:style>
  <w:style w:type="paragraph" w:styleId="a5">
    <w:name w:val="Balloon Text"/>
    <w:basedOn w:val="a"/>
    <w:semiHidden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mk\Documents\Office%20&#12398;&#12459;&#12473;&#12479;&#12512;%20&#12486;&#12531;&#12503;&#12524;&#12540;&#12488;\07_jigyougaiyou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07_jigyougaiyou.dotx</Template>
  <TotalTime>1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MIKIO ANZAI</dc:creator>
  <cp:keywords/>
  <cp:lastModifiedBy>安西 幹雄</cp:lastModifiedBy>
  <cp:revision>1</cp:revision>
  <cp:lastPrinted>2007-02-26T03:24:00Z</cp:lastPrinted>
  <dcterms:created xsi:type="dcterms:W3CDTF">2019-07-05T06:49:00Z</dcterms:created>
  <dcterms:modified xsi:type="dcterms:W3CDTF">2019-07-05T06:50:00Z</dcterms:modified>
</cp:coreProperties>
</file>